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2288" w14:textId="77777777" w:rsidR="00713F3D" w:rsidRDefault="00713F3D" w:rsidP="00713F3D">
      <w:pPr>
        <w:pStyle w:val="af2"/>
      </w:pPr>
      <w:r>
        <w:rPr>
          <w:rFonts w:hint="eastAsia"/>
        </w:rPr>
        <w:t>2019</w:t>
      </w:r>
      <w:r>
        <w:rPr>
          <w:rFonts w:hint="eastAsia"/>
        </w:rPr>
        <w:t>物理演示实验报告</w:t>
      </w:r>
    </w:p>
    <w:p w14:paraId="03246932" w14:textId="76075707" w:rsidR="00466171" w:rsidRDefault="00713F3D" w:rsidP="00713F3D">
      <w:pPr>
        <w:pStyle w:val="af2"/>
        <w:ind w:firstLineChars="200" w:firstLine="600"/>
        <w:jc w:val="left"/>
        <w:rPr>
          <w:color w:val="00B050"/>
        </w:rPr>
      </w:pPr>
      <w:r w:rsidRPr="009C3217">
        <w:rPr>
          <w:rFonts w:hint="eastAsia"/>
        </w:rPr>
        <w:t>报告</w:t>
      </w:r>
      <w:r w:rsidR="00FE2ABD">
        <w:rPr>
          <w:rFonts w:hint="eastAsia"/>
        </w:rPr>
        <w:t>内容：</w:t>
      </w:r>
      <w:r w:rsidR="00466171" w:rsidRPr="009C3217">
        <w:rPr>
          <w:rFonts w:hint="eastAsia"/>
        </w:rPr>
        <w:t>挑一个或一组演示实验，</w:t>
      </w:r>
      <w:r w:rsidR="00FE2ABD">
        <w:rPr>
          <w:rFonts w:hint="eastAsia"/>
        </w:rPr>
        <w:t>在</w:t>
      </w:r>
      <w:r>
        <w:rPr>
          <w:rFonts w:hint="eastAsia"/>
        </w:rPr>
        <w:t>学术网站（如</w:t>
      </w:r>
      <w:r w:rsidR="00FE2ABD">
        <w:rPr>
          <w:rFonts w:hint="eastAsia"/>
        </w:rPr>
        <w:t>知网、</w:t>
      </w:r>
      <w:r w:rsidR="008076E8">
        <w:rPr>
          <w:rFonts w:hint="eastAsia"/>
        </w:rPr>
        <w:t>谷歌学术等</w:t>
      </w:r>
      <w:r>
        <w:rPr>
          <w:rFonts w:hint="eastAsia"/>
        </w:rPr>
        <w:t>）</w:t>
      </w:r>
      <w:r w:rsidR="008076E8">
        <w:rPr>
          <w:rFonts w:hint="eastAsia"/>
        </w:rPr>
        <w:t>查找文献</w:t>
      </w:r>
      <w:r w:rsidR="00466171" w:rsidRPr="009C3217">
        <w:rPr>
          <w:rFonts w:hint="eastAsia"/>
        </w:rPr>
        <w:t>进行</w:t>
      </w:r>
      <w:r w:rsidR="00466171" w:rsidRPr="00391C18">
        <w:rPr>
          <w:rFonts w:hint="eastAsia"/>
          <w:color w:val="FF0000"/>
        </w:rPr>
        <w:t>调研</w:t>
      </w:r>
      <w:r w:rsidR="006667FC">
        <w:rPr>
          <w:rFonts w:hint="eastAsia"/>
          <w:color w:val="FF0000"/>
        </w:rPr>
        <w:t>，用自己的语言</w:t>
      </w:r>
      <w:r w:rsidR="00466171" w:rsidRPr="009C3217">
        <w:rPr>
          <w:rFonts w:hint="eastAsia"/>
        </w:rPr>
        <w:t>写成一份</w:t>
      </w:r>
      <w:r w:rsidR="00466171" w:rsidRPr="00391C18">
        <w:rPr>
          <w:rFonts w:hint="eastAsia"/>
          <w:color w:val="FF0000"/>
        </w:rPr>
        <w:t>调研报告</w:t>
      </w:r>
      <w:r w:rsidR="00466171">
        <w:rPr>
          <w:rFonts w:hint="eastAsia"/>
          <w:color w:val="00B050"/>
        </w:rPr>
        <w:t>。</w:t>
      </w:r>
    </w:p>
    <w:p w14:paraId="26E44699" w14:textId="77777777" w:rsidR="00F60096" w:rsidRDefault="00713F3D" w:rsidP="00713F3D">
      <w:pPr>
        <w:pStyle w:val="af2"/>
        <w:ind w:firstLineChars="200" w:firstLine="600"/>
        <w:jc w:val="left"/>
      </w:pPr>
      <w:r>
        <w:rPr>
          <w:rFonts w:hint="eastAsia"/>
        </w:rPr>
        <w:t>报告</w:t>
      </w:r>
      <w:r w:rsidR="006A5239">
        <w:rPr>
          <w:rFonts w:hint="eastAsia"/>
        </w:rPr>
        <w:t>基本</w:t>
      </w:r>
      <w:r w:rsidR="00FE2ABD">
        <w:rPr>
          <w:rFonts w:hint="eastAsia"/>
        </w:rPr>
        <w:t>要求：</w:t>
      </w:r>
    </w:p>
    <w:p w14:paraId="1E7522F2" w14:textId="3512E152" w:rsidR="008076E8" w:rsidRPr="00713F3D" w:rsidRDefault="008076E8" w:rsidP="00713F3D">
      <w:pPr>
        <w:pStyle w:val="af2"/>
        <w:jc w:val="left"/>
        <w:rPr>
          <w:sz w:val="24"/>
        </w:rPr>
      </w:pPr>
      <w:r w:rsidRPr="00713F3D">
        <w:rPr>
          <w:rFonts w:hint="eastAsia"/>
          <w:sz w:val="24"/>
        </w:rPr>
        <w:t>（</w:t>
      </w:r>
      <w:r w:rsidRPr="00713F3D">
        <w:rPr>
          <w:rFonts w:hint="eastAsia"/>
          <w:sz w:val="24"/>
        </w:rPr>
        <w:t>1</w:t>
      </w:r>
      <w:r w:rsidRPr="00713F3D">
        <w:rPr>
          <w:rFonts w:hint="eastAsia"/>
          <w:sz w:val="24"/>
        </w:rPr>
        <w:t>）调研内容出处文献</w:t>
      </w:r>
      <w:r w:rsidRPr="00E13510">
        <w:rPr>
          <w:rFonts w:hint="eastAsia"/>
          <w:color w:val="FF0000"/>
          <w:sz w:val="24"/>
        </w:rPr>
        <w:t>不得少于</w:t>
      </w:r>
      <w:r w:rsidRPr="00E13510">
        <w:rPr>
          <w:rFonts w:hint="eastAsia"/>
          <w:color w:val="FF0000"/>
          <w:sz w:val="24"/>
        </w:rPr>
        <w:t>3</w:t>
      </w:r>
      <w:r w:rsidRPr="00E13510">
        <w:rPr>
          <w:rFonts w:hint="eastAsia"/>
          <w:color w:val="FF0000"/>
          <w:sz w:val="24"/>
        </w:rPr>
        <w:t>篇</w:t>
      </w:r>
      <w:r w:rsidR="00F60096" w:rsidRPr="00713F3D">
        <w:rPr>
          <w:rFonts w:hint="eastAsia"/>
          <w:sz w:val="24"/>
        </w:rPr>
        <w:t>，篇幅</w:t>
      </w:r>
      <w:r w:rsidR="00F60096" w:rsidRPr="00E13510">
        <w:rPr>
          <w:color w:val="FF0000"/>
          <w:sz w:val="24"/>
        </w:rPr>
        <w:t>不得少于</w:t>
      </w:r>
      <w:r w:rsidR="00A315EC" w:rsidRPr="00E13510">
        <w:rPr>
          <w:color w:val="FF0000"/>
          <w:sz w:val="24"/>
        </w:rPr>
        <w:t>2</w:t>
      </w:r>
      <w:r w:rsidR="00F60096" w:rsidRPr="00E13510">
        <w:rPr>
          <w:rFonts w:hint="eastAsia"/>
          <w:color w:val="FF0000"/>
          <w:sz w:val="24"/>
        </w:rPr>
        <w:t>000</w:t>
      </w:r>
      <w:r w:rsidR="00F60096" w:rsidRPr="00E13510">
        <w:rPr>
          <w:rFonts w:hint="eastAsia"/>
          <w:color w:val="FF0000"/>
          <w:sz w:val="24"/>
        </w:rPr>
        <w:t>字</w:t>
      </w:r>
      <w:r w:rsidRPr="00713F3D">
        <w:rPr>
          <w:rFonts w:hint="eastAsia"/>
          <w:sz w:val="24"/>
        </w:rPr>
        <w:t>。</w:t>
      </w:r>
    </w:p>
    <w:p w14:paraId="0ECA6CD1" w14:textId="6F7AF844" w:rsidR="008076E8" w:rsidRPr="00713F3D" w:rsidRDefault="008076E8" w:rsidP="00E55F22">
      <w:pPr>
        <w:pStyle w:val="af2"/>
        <w:jc w:val="left"/>
        <w:rPr>
          <w:rStyle w:val="af7"/>
          <w:i w:val="0"/>
          <w:color w:val="auto"/>
          <w:sz w:val="24"/>
        </w:rPr>
      </w:pPr>
      <w:r w:rsidRPr="00713F3D">
        <w:rPr>
          <w:rFonts w:hint="eastAsia"/>
          <w:sz w:val="24"/>
        </w:rPr>
        <w:t>（</w:t>
      </w:r>
      <w:r w:rsidRPr="00713F3D">
        <w:rPr>
          <w:rFonts w:hint="eastAsia"/>
          <w:sz w:val="24"/>
        </w:rPr>
        <w:t>2</w:t>
      </w:r>
      <w:r w:rsidRPr="00713F3D">
        <w:rPr>
          <w:rFonts w:hint="eastAsia"/>
          <w:sz w:val="24"/>
        </w:rPr>
        <w:t>）</w:t>
      </w:r>
      <w:r w:rsidRPr="00E13510">
        <w:rPr>
          <w:rFonts w:hint="eastAsia"/>
          <w:color w:val="FF0000"/>
          <w:sz w:val="24"/>
        </w:rPr>
        <w:t>禁止</w:t>
      </w:r>
      <w:r w:rsidR="00A315EC">
        <w:rPr>
          <w:rFonts w:hint="eastAsia"/>
          <w:sz w:val="24"/>
        </w:rPr>
        <w:t>从已有文献、百科、网络文章中</w:t>
      </w:r>
      <w:r w:rsidRPr="00E13510">
        <w:rPr>
          <w:rStyle w:val="af7"/>
          <w:rFonts w:hint="eastAsia"/>
          <w:i w:val="0"/>
          <w:color w:val="FF0000"/>
          <w:sz w:val="24"/>
        </w:rPr>
        <w:t>拷贝内容</w:t>
      </w:r>
      <w:r w:rsidRPr="00713F3D">
        <w:rPr>
          <w:rStyle w:val="af7"/>
          <w:rFonts w:hint="eastAsia"/>
          <w:i w:val="0"/>
          <w:color w:val="auto"/>
          <w:sz w:val="24"/>
        </w:rPr>
        <w:t>，一经发现</w:t>
      </w:r>
      <w:r w:rsidR="00F60096" w:rsidRPr="00713F3D">
        <w:rPr>
          <w:rStyle w:val="af7"/>
          <w:rFonts w:hint="eastAsia"/>
          <w:i w:val="0"/>
          <w:color w:val="auto"/>
          <w:sz w:val="24"/>
        </w:rPr>
        <w:t>严肃处理</w:t>
      </w:r>
      <w:r w:rsidR="00713F3D" w:rsidRPr="00713F3D">
        <w:rPr>
          <w:rStyle w:val="af7"/>
          <w:rFonts w:hint="eastAsia"/>
          <w:i w:val="0"/>
          <w:color w:val="auto"/>
          <w:sz w:val="24"/>
        </w:rPr>
        <w:t>。</w:t>
      </w:r>
    </w:p>
    <w:p w14:paraId="06BD4BAC" w14:textId="73596327" w:rsidR="008076E8" w:rsidRPr="00713F3D" w:rsidRDefault="008076E8" w:rsidP="00E55F22">
      <w:pPr>
        <w:pStyle w:val="af2"/>
        <w:jc w:val="left"/>
        <w:rPr>
          <w:sz w:val="24"/>
        </w:rPr>
      </w:pPr>
      <w:r w:rsidRPr="00713F3D">
        <w:rPr>
          <w:rFonts w:hint="eastAsia"/>
          <w:sz w:val="24"/>
        </w:rPr>
        <w:t>（</w:t>
      </w:r>
      <w:r w:rsidR="00F60096" w:rsidRPr="00713F3D">
        <w:rPr>
          <w:rFonts w:hint="eastAsia"/>
          <w:sz w:val="24"/>
        </w:rPr>
        <w:t>3</w:t>
      </w:r>
      <w:r w:rsidRPr="00713F3D">
        <w:rPr>
          <w:rFonts w:hint="eastAsia"/>
          <w:sz w:val="24"/>
        </w:rPr>
        <w:t>）不得引用无署名、无单位的网文。</w:t>
      </w:r>
    </w:p>
    <w:p w14:paraId="270CAC60" w14:textId="0DC78B2A" w:rsidR="00FE2ABD" w:rsidRPr="00713F3D" w:rsidRDefault="008076E8" w:rsidP="00E55F22">
      <w:pPr>
        <w:pStyle w:val="af2"/>
        <w:jc w:val="left"/>
        <w:rPr>
          <w:sz w:val="24"/>
        </w:rPr>
      </w:pPr>
      <w:r w:rsidRPr="00713F3D">
        <w:rPr>
          <w:rFonts w:hint="eastAsia"/>
          <w:sz w:val="24"/>
        </w:rPr>
        <w:t>（</w:t>
      </w:r>
      <w:r w:rsidR="00F60096" w:rsidRPr="00713F3D">
        <w:rPr>
          <w:rFonts w:hint="eastAsia"/>
          <w:sz w:val="24"/>
        </w:rPr>
        <w:t>4</w:t>
      </w:r>
      <w:r w:rsidRPr="00713F3D">
        <w:rPr>
          <w:rFonts w:hint="eastAsia"/>
          <w:sz w:val="24"/>
        </w:rPr>
        <w:t>）</w:t>
      </w:r>
      <w:r w:rsidR="00FE2ABD" w:rsidRPr="00713F3D">
        <w:rPr>
          <w:rFonts w:hint="eastAsia"/>
          <w:sz w:val="24"/>
        </w:rPr>
        <w:t>按照模板格式撰写，</w:t>
      </w:r>
      <w:r w:rsidR="006667FC">
        <w:rPr>
          <w:rFonts w:hint="eastAsia"/>
          <w:sz w:val="24"/>
        </w:rPr>
        <w:t>下次实验前</w:t>
      </w:r>
      <w:r w:rsidR="00FE2ABD" w:rsidRPr="00713F3D">
        <w:rPr>
          <w:rFonts w:hint="eastAsia"/>
          <w:sz w:val="24"/>
        </w:rPr>
        <w:t>提交纸质</w:t>
      </w:r>
      <w:proofErr w:type="gramStart"/>
      <w:r w:rsidR="00FE2ABD" w:rsidRPr="00713F3D">
        <w:rPr>
          <w:rFonts w:hint="eastAsia"/>
          <w:sz w:val="24"/>
        </w:rPr>
        <w:t>版报告至教师</w:t>
      </w:r>
      <w:proofErr w:type="gramEnd"/>
      <w:r w:rsidR="00FE2ABD" w:rsidRPr="00713F3D">
        <w:rPr>
          <w:rFonts w:hint="eastAsia"/>
          <w:sz w:val="24"/>
        </w:rPr>
        <w:t>邮箱</w:t>
      </w:r>
      <w:r w:rsidR="00713F3D" w:rsidRPr="00713F3D">
        <w:rPr>
          <w:rFonts w:hint="eastAsia"/>
          <w:sz w:val="24"/>
        </w:rPr>
        <w:t>。</w:t>
      </w:r>
    </w:p>
    <w:p w14:paraId="2C3D9CC4" w14:textId="77777777" w:rsidR="00FE2ABD" w:rsidRPr="009C3217" w:rsidRDefault="00FE2ABD" w:rsidP="00713F3D">
      <w:pPr>
        <w:pStyle w:val="af2"/>
        <w:ind w:firstLineChars="200" w:firstLine="600"/>
        <w:jc w:val="left"/>
      </w:pPr>
      <w:r>
        <w:rPr>
          <w:rFonts w:hint="eastAsia"/>
        </w:rPr>
        <w:t>评分标准</w:t>
      </w:r>
      <w:bookmarkStart w:id="0" w:name="_GoBack"/>
      <w:bookmarkEnd w:id="0"/>
      <w:r w:rsidR="00713F3D">
        <w:rPr>
          <w:rFonts w:hint="eastAsia"/>
        </w:rPr>
        <w:t>：</w:t>
      </w:r>
    </w:p>
    <w:p w14:paraId="52B3E664" w14:textId="77777777" w:rsidR="00197BC5" w:rsidRPr="00713F3D" w:rsidRDefault="00713F3D" w:rsidP="00197BC5">
      <w:pPr>
        <w:pStyle w:val="af2"/>
        <w:jc w:val="left"/>
        <w:rPr>
          <w:sz w:val="24"/>
        </w:rPr>
      </w:pPr>
      <w:r w:rsidRPr="00713F3D">
        <w:rPr>
          <w:rFonts w:hint="eastAsia"/>
          <w:sz w:val="24"/>
        </w:rPr>
        <w:t>（</w:t>
      </w:r>
      <w:r w:rsidRPr="00713F3D">
        <w:rPr>
          <w:rFonts w:hint="eastAsia"/>
          <w:sz w:val="24"/>
        </w:rPr>
        <w:t>1</w:t>
      </w:r>
      <w:r w:rsidRPr="00713F3D">
        <w:rPr>
          <w:rFonts w:hint="eastAsia"/>
          <w:sz w:val="24"/>
        </w:rPr>
        <w:t>）</w:t>
      </w:r>
      <w:r w:rsidRPr="00713F3D">
        <w:rPr>
          <w:rFonts w:hint="eastAsia"/>
          <w:sz w:val="24"/>
        </w:rPr>
        <w:t>90-95</w:t>
      </w:r>
      <w:r w:rsidRPr="00713F3D">
        <w:rPr>
          <w:rFonts w:hint="eastAsia"/>
          <w:sz w:val="24"/>
        </w:rPr>
        <w:t>档：调研充分，内容详实，撰写逻辑</w:t>
      </w:r>
      <w:r w:rsidR="006A5239">
        <w:rPr>
          <w:rFonts w:hint="eastAsia"/>
          <w:sz w:val="24"/>
        </w:rPr>
        <w:t>清晰</w:t>
      </w:r>
      <w:r w:rsidRPr="00713F3D">
        <w:rPr>
          <w:rFonts w:hint="eastAsia"/>
          <w:sz w:val="24"/>
        </w:rPr>
        <w:t>，语言丰富通顺，原创度高。</w:t>
      </w:r>
    </w:p>
    <w:p w14:paraId="5A9A6657" w14:textId="77777777" w:rsidR="00713F3D" w:rsidRDefault="00713F3D" w:rsidP="00197BC5">
      <w:pPr>
        <w:pStyle w:val="af2"/>
        <w:jc w:val="left"/>
        <w:rPr>
          <w:sz w:val="24"/>
        </w:rPr>
      </w:pPr>
      <w:r w:rsidRPr="00713F3D">
        <w:rPr>
          <w:rFonts w:hint="eastAsia"/>
          <w:sz w:val="24"/>
        </w:rPr>
        <w:t>（</w:t>
      </w:r>
      <w:r w:rsidRPr="00713F3D">
        <w:rPr>
          <w:rFonts w:hint="eastAsia"/>
          <w:sz w:val="24"/>
        </w:rPr>
        <w:t>2</w:t>
      </w:r>
      <w:r w:rsidRPr="00713F3D">
        <w:rPr>
          <w:rFonts w:hint="eastAsia"/>
          <w:sz w:val="24"/>
        </w:rPr>
        <w:t>）</w:t>
      </w:r>
      <w:r>
        <w:rPr>
          <w:rFonts w:hint="eastAsia"/>
          <w:sz w:val="24"/>
        </w:rPr>
        <w:t>85</w:t>
      </w:r>
      <w:r w:rsidRPr="00713F3D">
        <w:rPr>
          <w:rFonts w:hint="eastAsia"/>
          <w:sz w:val="24"/>
        </w:rPr>
        <w:t>-9</w:t>
      </w:r>
      <w:r>
        <w:rPr>
          <w:rFonts w:hint="eastAsia"/>
          <w:sz w:val="24"/>
        </w:rPr>
        <w:t>0</w:t>
      </w:r>
      <w:r w:rsidRPr="00713F3D">
        <w:rPr>
          <w:rFonts w:hint="eastAsia"/>
          <w:sz w:val="24"/>
        </w:rPr>
        <w:t>档：调研</w:t>
      </w:r>
      <w:r w:rsidR="006A5239">
        <w:rPr>
          <w:rFonts w:hint="eastAsia"/>
          <w:sz w:val="24"/>
        </w:rPr>
        <w:t>符合要求</w:t>
      </w:r>
      <w:r w:rsidRPr="00713F3D">
        <w:rPr>
          <w:rFonts w:hint="eastAsia"/>
          <w:sz w:val="24"/>
        </w:rPr>
        <w:t>，内容</w:t>
      </w:r>
      <w:r w:rsidR="006A5239">
        <w:rPr>
          <w:rFonts w:hint="eastAsia"/>
          <w:sz w:val="24"/>
        </w:rPr>
        <w:t>满足要求</w:t>
      </w:r>
      <w:r w:rsidRPr="00713F3D">
        <w:rPr>
          <w:rFonts w:hint="eastAsia"/>
          <w:sz w:val="24"/>
        </w:rPr>
        <w:t>，撰写逻辑合理，</w:t>
      </w:r>
      <w:r w:rsidR="006A5239">
        <w:rPr>
          <w:rFonts w:hint="eastAsia"/>
          <w:sz w:val="24"/>
        </w:rPr>
        <w:t>组织有序</w:t>
      </w:r>
      <w:r w:rsidRPr="00713F3D">
        <w:rPr>
          <w:rFonts w:hint="eastAsia"/>
          <w:sz w:val="24"/>
        </w:rPr>
        <w:t>，</w:t>
      </w:r>
      <w:r w:rsidR="006A5239">
        <w:rPr>
          <w:rFonts w:hint="eastAsia"/>
          <w:sz w:val="24"/>
        </w:rPr>
        <w:t>具有一定的原创度，无整句或整段抄袭</w:t>
      </w:r>
      <w:r w:rsidRPr="00713F3D">
        <w:rPr>
          <w:rFonts w:hint="eastAsia"/>
          <w:sz w:val="24"/>
        </w:rPr>
        <w:t>。</w:t>
      </w:r>
    </w:p>
    <w:p w14:paraId="7054F38A" w14:textId="77777777" w:rsidR="006A5239" w:rsidRDefault="006A5239" w:rsidP="00197BC5">
      <w:pPr>
        <w:pStyle w:val="af2"/>
        <w:jc w:val="left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85-60</w:t>
      </w:r>
      <w:r>
        <w:rPr>
          <w:rFonts w:hint="eastAsia"/>
          <w:sz w:val="24"/>
        </w:rPr>
        <w:t>档：内容不符合报告基本要求，明显存在抄袭痕迹。</w:t>
      </w:r>
    </w:p>
    <w:p w14:paraId="060FF078" w14:textId="3B3271AC" w:rsidR="00713F3D" w:rsidRPr="006A5239" w:rsidRDefault="006A5239" w:rsidP="00197BC5">
      <w:pPr>
        <w:pStyle w:val="af2"/>
        <w:jc w:val="left"/>
        <w:rPr>
          <w:sz w:val="24"/>
        </w:rPr>
      </w:pPr>
      <w:r w:rsidRPr="006A5239">
        <w:rPr>
          <w:rFonts w:hint="eastAsia"/>
          <w:sz w:val="24"/>
        </w:rPr>
        <w:t>（</w:t>
      </w:r>
      <w:r w:rsidRPr="006A5239">
        <w:rPr>
          <w:rFonts w:hint="eastAsia"/>
          <w:sz w:val="24"/>
        </w:rPr>
        <w:t>4</w:t>
      </w:r>
      <w:r w:rsidRPr="006A5239">
        <w:rPr>
          <w:rFonts w:hint="eastAsia"/>
          <w:sz w:val="24"/>
        </w:rPr>
        <w:t>）</w:t>
      </w:r>
      <w:r>
        <w:rPr>
          <w:rFonts w:hint="eastAsia"/>
          <w:sz w:val="24"/>
        </w:rPr>
        <w:t>不及格档：上课无故缺席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分，未交报告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分，报告</w:t>
      </w:r>
      <w:r w:rsidR="006667FC">
        <w:rPr>
          <w:rFonts w:hint="eastAsia"/>
          <w:sz w:val="24"/>
        </w:rPr>
        <w:t>中</w:t>
      </w:r>
      <w:r>
        <w:rPr>
          <w:rFonts w:hint="eastAsia"/>
          <w:sz w:val="24"/>
        </w:rPr>
        <w:t>有整段抄袭。</w:t>
      </w:r>
    </w:p>
    <w:p w14:paraId="2C88DE79" w14:textId="77777777" w:rsidR="00713F3D" w:rsidRPr="009C3217" w:rsidRDefault="00713F3D" w:rsidP="00197BC5">
      <w:pPr>
        <w:pStyle w:val="af2"/>
        <w:jc w:val="left"/>
        <w:rPr>
          <w:sz w:val="24"/>
        </w:rPr>
      </w:pPr>
    </w:p>
    <w:p w14:paraId="19CB8840" w14:textId="77777777" w:rsidR="00197BC5" w:rsidRDefault="00197BC5" w:rsidP="00197BC5">
      <w:pPr>
        <w:pStyle w:val="Section"/>
        <w:spacing w:afterLines="50" w:after="120"/>
        <w:jc w:val="center"/>
        <w:rPr>
          <w:rFonts w:ascii="黑体" w:eastAsia="黑体" w:hAnsi="黑体"/>
          <w:sz w:val="30"/>
          <w:szCs w:val="30"/>
        </w:rPr>
      </w:pPr>
    </w:p>
    <w:p w14:paraId="3036ACE2" w14:textId="77777777" w:rsidR="00197BC5" w:rsidRDefault="00197BC5" w:rsidP="00197BC5">
      <w:pPr>
        <w:pStyle w:val="Section"/>
        <w:spacing w:afterLines="50" w:after="120"/>
        <w:jc w:val="center"/>
        <w:rPr>
          <w:rFonts w:ascii="黑体" w:eastAsia="黑体" w:hAnsi="黑体"/>
          <w:sz w:val="30"/>
          <w:szCs w:val="30"/>
        </w:rPr>
        <w:sectPr w:rsidR="00197BC5" w:rsidSect="008E6992">
          <w:headerReference w:type="first" r:id="rId8"/>
          <w:pgSz w:w="12240" w:h="15840"/>
          <w:pgMar w:top="1440" w:right="1800" w:bottom="1440" w:left="1800" w:header="720" w:footer="720" w:gutter="0"/>
          <w:cols w:space="720"/>
          <w:noEndnote/>
          <w:titlePg/>
          <w:docGrid w:linePitch="286"/>
        </w:sectPr>
      </w:pPr>
    </w:p>
    <w:p w14:paraId="3C932555" w14:textId="71AB0BCB" w:rsidR="004769DE" w:rsidRDefault="00E110B6" w:rsidP="006A5239">
      <w:pPr>
        <w:pStyle w:val="af2"/>
        <w:rPr>
          <w:rFonts w:ascii="黑体" w:hAnsi="黑体"/>
          <w:sz w:val="36"/>
          <w:szCs w:val="36"/>
        </w:rPr>
      </w:pPr>
      <w:r>
        <w:rPr>
          <w:rFonts w:ascii="黑体" w:hAnsi="黑体" w:hint="eastAsia"/>
          <w:sz w:val="36"/>
          <w:szCs w:val="36"/>
        </w:rPr>
        <w:lastRenderedPageBreak/>
        <w:t>题目：（</w:t>
      </w:r>
      <w:r w:rsidRPr="00E13510">
        <w:rPr>
          <w:rFonts w:ascii="黑体" w:hAnsi="黑体" w:hint="eastAsia"/>
          <w:sz w:val="36"/>
          <w:szCs w:val="36"/>
        </w:rPr>
        <w:t>可以用</w:t>
      </w:r>
      <w:r w:rsidR="00FE2ABD" w:rsidRPr="00E13510">
        <w:rPr>
          <w:rFonts w:ascii="黑体" w:hAnsi="黑体" w:hint="eastAsia"/>
          <w:sz w:val="36"/>
          <w:szCs w:val="36"/>
        </w:rPr>
        <w:t>实验</w:t>
      </w:r>
      <w:r w:rsidRPr="00E13510">
        <w:rPr>
          <w:rFonts w:ascii="黑体" w:hAnsi="黑体"/>
          <w:sz w:val="36"/>
          <w:szCs w:val="36"/>
        </w:rPr>
        <w:t>题目</w:t>
      </w:r>
      <w:r w:rsidR="006667FC" w:rsidRPr="00E13510">
        <w:rPr>
          <w:rFonts w:ascii="黑体" w:hAnsi="黑体" w:hint="eastAsia"/>
          <w:sz w:val="36"/>
          <w:szCs w:val="36"/>
        </w:rPr>
        <w:t>，</w:t>
      </w:r>
      <w:r w:rsidRPr="00E13510">
        <w:rPr>
          <w:rFonts w:ascii="黑体" w:hAnsi="黑体"/>
          <w:sz w:val="36"/>
          <w:szCs w:val="36"/>
        </w:rPr>
        <w:t>也可</w:t>
      </w:r>
      <w:r w:rsidR="00FE2ABD" w:rsidRPr="00E13510">
        <w:rPr>
          <w:rFonts w:ascii="黑体" w:hAnsi="黑体" w:hint="eastAsia"/>
          <w:sz w:val="36"/>
          <w:szCs w:val="36"/>
        </w:rPr>
        <w:t>自拟</w:t>
      </w:r>
      <w:r>
        <w:rPr>
          <w:rFonts w:ascii="黑体" w:hAnsi="黑体"/>
          <w:sz w:val="36"/>
          <w:szCs w:val="36"/>
        </w:rPr>
        <w:t>）</w:t>
      </w:r>
    </w:p>
    <w:p w14:paraId="740BEF70" w14:textId="77777777" w:rsidR="00FC1D83" w:rsidRDefault="00FC1D83" w:rsidP="00FE2ABD">
      <w:pPr>
        <w:pStyle w:val="ac"/>
        <w:tabs>
          <w:tab w:val="left" w:pos="851"/>
        </w:tabs>
        <w:spacing w:afterLines="50"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姓名，学号</w:t>
      </w:r>
      <w:r>
        <w:rPr>
          <w:sz w:val="24"/>
          <w:szCs w:val="24"/>
        </w:rPr>
        <w:t>，</w:t>
      </w:r>
      <w:r w:rsidR="00944D0C">
        <w:rPr>
          <w:rFonts w:hint="eastAsia"/>
          <w:sz w:val="24"/>
          <w:szCs w:val="24"/>
        </w:rPr>
        <w:t>专业</w:t>
      </w:r>
      <w:r>
        <w:rPr>
          <w:sz w:val="24"/>
          <w:szCs w:val="24"/>
        </w:rPr>
        <w:t>班级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信箱号</w:t>
      </w:r>
      <w:r w:rsidR="00FE2ABD">
        <w:rPr>
          <w:rFonts w:hint="eastAsia"/>
          <w:sz w:val="24"/>
          <w:szCs w:val="24"/>
        </w:rPr>
        <w:t>，</w:t>
      </w:r>
      <w:r w:rsidR="006A5239">
        <w:rPr>
          <w:rFonts w:hint="eastAsia"/>
          <w:sz w:val="24"/>
          <w:szCs w:val="24"/>
        </w:rPr>
        <w:t>联系电话，</w:t>
      </w:r>
      <w:r w:rsidR="00FE2ABD">
        <w:rPr>
          <w:rFonts w:hint="eastAsia"/>
          <w:sz w:val="24"/>
          <w:szCs w:val="24"/>
        </w:rPr>
        <w:t>上课时间</w:t>
      </w:r>
    </w:p>
    <w:p w14:paraId="13019FBD" w14:textId="77777777" w:rsidR="00E13510" w:rsidRDefault="00E13510" w:rsidP="008E6992">
      <w:pPr>
        <w:pStyle w:val="af2"/>
      </w:pPr>
    </w:p>
    <w:p w14:paraId="4FDC5182" w14:textId="77777777" w:rsidR="00E13510" w:rsidRDefault="00E13510" w:rsidP="008E6992">
      <w:pPr>
        <w:pStyle w:val="af2"/>
      </w:pPr>
    </w:p>
    <w:p w14:paraId="08ED996C" w14:textId="4059CB62" w:rsidR="000545A8" w:rsidRPr="00EA0238" w:rsidRDefault="00EA0238" w:rsidP="008E6992">
      <w:pPr>
        <w:pStyle w:val="af2"/>
      </w:pPr>
      <w:r w:rsidRPr="00EA0238">
        <w:rPr>
          <w:rFonts w:hint="eastAsia"/>
        </w:rPr>
        <w:t>第一</w:t>
      </w:r>
      <w:r w:rsidR="003A3D42">
        <w:rPr>
          <w:rFonts w:hint="eastAsia"/>
        </w:rPr>
        <w:t>节</w:t>
      </w:r>
      <w:r w:rsidRPr="00EA0238">
        <w:rPr>
          <w:rFonts w:hint="eastAsia"/>
        </w:rPr>
        <w:t xml:space="preserve">   </w:t>
      </w:r>
      <w:r w:rsidRPr="00EA0238">
        <w:t xml:space="preserve"> </w:t>
      </w:r>
      <w:r w:rsidR="000545A8" w:rsidRPr="00EA0238">
        <w:t>引言</w:t>
      </w:r>
      <w:r w:rsidR="006A5239" w:rsidRPr="006A5239">
        <w:rPr>
          <w:rFonts w:asciiTheme="majorEastAsia" w:eastAsiaTheme="majorEastAsia" w:hAnsiTheme="majorEastAsia" w:hint="eastAsia"/>
        </w:rPr>
        <w:t>（1000字以上）</w:t>
      </w:r>
    </w:p>
    <w:p w14:paraId="1E236FEC" w14:textId="35A53589" w:rsidR="00944D0C" w:rsidRDefault="00E13510" w:rsidP="00EA0238">
      <w:pPr>
        <w:pStyle w:val="a7"/>
        <w:spacing w:afterLines="50" w:after="120" w:line="400" w:lineRule="exact"/>
        <w:ind w:firstLineChars="200" w:firstLine="482"/>
        <w:rPr>
          <w:rFonts w:ascii="宋体" w:hAnsi="宋体"/>
        </w:rPr>
      </w:pPr>
      <w:r>
        <w:rPr>
          <w:rFonts w:ascii="宋体" w:hAnsi="宋体" w:hint="eastAsia"/>
          <w:b/>
        </w:rPr>
        <w:t>1，根据课上观察和老师讲解，</w:t>
      </w:r>
      <w:r w:rsidR="00D849AE" w:rsidRPr="005B0033">
        <w:rPr>
          <w:rFonts w:ascii="宋体" w:hAnsi="宋体"/>
          <w:b/>
        </w:rPr>
        <w:t>陈述</w:t>
      </w:r>
      <w:r w:rsidR="00FE2ABD">
        <w:rPr>
          <w:rFonts w:ascii="宋体" w:hAnsi="宋体" w:hint="eastAsia"/>
          <w:b/>
        </w:rPr>
        <w:t>该实验的</w:t>
      </w:r>
      <w:r w:rsidR="00D849AE" w:rsidRPr="005B0033">
        <w:rPr>
          <w:rFonts w:ascii="宋体" w:hAnsi="宋体"/>
          <w:b/>
        </w:rPr>
        <w:t>物理现象。</w:t>
      </w:r>
    </w:p>
    <w:p w14:paraId="0BDBE75F" w14:textId="77777777" w:rsidR="00E13510" w:rsidRPr="00E13510" w:rsidRDefault="00E13510" w:rsidP="00EA0238">
      <w:pPr>
        <w:pStyle w:val="a7"/>
        <w:spacing w:afterLines="50" w:after="120" w:line="400" w:lineRule="exact"/>
        <w:ind w:firstLineChars="200" w:firstLine="482"/>
        <w:rPr>
          <w:rFonts w:ascii="宋体" w:hAnsi="宋体"/>
          <w:b/>
        </w:rPr>
      </w:pPr>
    </w:p>
    <w:p w14:paraId="74F6B599" w14:textId="77777777" w:rsidR="00E13510" w:rsidRDefault="00E13510" w:rsidP="00EA0238">
      <w:pPr>
        <w:pStyle w:val="a7"/>
        <w:spacing w:afterLines="50" w:after="120" w:line="400" w:lineRule="exact"/>
        <w:ind w:firstLineChars="200" w:firstLine="482"/>
        <w:rPr>
          <w:rFonts w:ascii="宋体" w:hAnsi="宋体"/>
          <w:b/>
        </w:rPr>
      </w:pPr>
    </w:p>
    <w:p w14:paraId="5089603D" w14:textId="4B5B7878" w:rsidR="00EA0238" w:rsidRPr="00D849AE" w:rsidRDefault="00E13510" w:rsidP="00EA0238">
      <w:pPr>
        <w:pStyle w:val="a7"/>
        <w:spacing w:afterLines="50" w:after="120" w:line="400" w:lineRule="exact"/>
        <w:ind w:firstLineChars="200" w:firstLine="482"/>
        <w:rPr>
          <w:rFonts w:ascii="宋体" w:hAnsi="宋体"/>
          <w:i/>
        </w:rPr>
      </w:pPr>
      <w:r>
        <w:rPr>
          <w:rFonts w:ascii="宋体" w:hAnsi="宋体" w:hint="eastAsia"/>
          <w:b/>
        </w:rPr>
        <w:t>2，</w:t>
      </w:r>
      <w:r w:rsidR="00944D0C">
        <w:rPr>
          <w:rFonts w:ascii="宋体" w:hAnsi="宋体" w:hint="eastAsia"/>
          <w:b/>
        </w:rPr>
        <w:t>调研</w:t>
      </w:r>
      <w:r w:rsidR="00D849AE" w:rsidRPr="005B0033">
        <w:rPr>
          <w:rFonts w:ascii="宋体" w:hAnsi="宋体" w:hint="eastAsia"/>
          <w:b/>
        </w:rPr>
        <w:t>该</w:t>
      </w:r>
      <w:r w:rsidR="00FF108D">
        <w:rPr>
          <w:rFonts w:ascii="宋体" w:hAnsi="宋体" w:hint="eastAsia"/>
          <w:b/>
        </w:rPr>
        <w:t>实验</w:t>
      </w:r>
      <w:r w:rsidR="00D849AE" w:rsidRPr="005B0033">
        <w:rPr>
          <w:rFonts w:ascii="宋体" w:hAnsi="宋体"/>
          <w:b/>
        </w:rPr>
        <w:t>的历史</w:t>
      </w:r>
      <w:r>
        <w:rPr>
          <w:rFonts w:ascii="宋体" w:hAnsi="宋体" w:hint="eastAsia"/>
          <w:b/>
        </w:rPr>
        <w:t>和发展</w:t>
      </w:r>
      <w:r w:rsidR="00D849AE" w:rsidRPr="005B0033">
        <w:rPr>
          <w:rFonts w:ascii="宋体" w:hAnsi="宋体"/>
          <w:b/>
        </w:rPr>
        <w:t>。</w:t>
      </w:r>
      <w:r w:rsidR="00944D0C">
        <w:rPr>
          <w:rFonts w:ascii="宋体" w:hAnsi="宋体" w:hint="eastAsia"/>
          <w:b/>
        </w:rPr>
        <w:t>包括</w:t>
      </w:r>
      <w:r w:rsidR="00F60096">
        <w:rPr>
          <w:rFonts w:ascii="宋体" w:hAnsi="宋体" w:hint="eastAsia"/>
          <w:b/>
        </w:rPr>
        <w:t>相关</w:t>
      </w:r>
      <w:r w:rsidR="00944D0C">
        <w:rPr>
          <w:rFonts w:ascii="宋体" w:hAnsi="宋体" w:hint="eastAsia"/>
          <w:b/>
        </w:rPr>
        <w:t>人物，</w:t>
      </w:r>
      <w:r w:rsidR="00F60096">
        <w:rPr>
          <w:rFonts w:ascii="宋体" w:hAnsi="宋体" w:hint="eastAsia"/>
          <w:b/>
        </w:rPr>
        <w:t>相关</w:t>
      </w:r>
      <w:r w:rsidR="00944D0C">
        <w:rPr>
          <w:rFonts w:ascii="宋体" w:hAnsi="宋体" w:hint="eastAsia"/>
          <w:b/>
        </w:rPr>
        <w:t>事件，获奖，应用</w:t>
      </w:r>
      <w:r w:rsidR="00FE2ABD">
        <w:rPr>
          <w:rFonts w:ascii="宋体" w:hAnsi="宋体" w:hint="eastAsia"/>
          <w:b/>
        </w:rPr>
        <w:t>，以及</w:t>
      </w:r>
      <w:r w:rsidR="00F60096">
        <w:rPr>
          <w:rFonts w:ascii="宋体" w:hAnsi="宋体" w:hint="eastAsia"/>
          <w:b/>
        </w:rPr>
        <w:t>其他</w:t>
      </w:r>
      <w:r w:rsidR="00FE2ABD">
        <w:rPr>
          <w:rFonts w:ascii="宋体" w:hAnsi="宋体" w:hint="eastAsia"/>
          <w:b/>
        </w:rPr>
        <w:t>相关实验</w:t>
      </w:r>
      <w:r w:rsidR="00944D0C">
        <w:rPr>
          <w:rFonts w:ascii="宋体" w:hAnsi="宋体" w:hint="eastAsia"/>
          <w:b/>
        </w:rPr>
        <w:t>。</w:t>
      </w:r>
    </w:p>
    <w:p w14:paraId="413DE425" w14:textId="1E5248CF" w:rsidR="007201BA" w:rsidRDefault="00E13510" w:rsidP="00B93220">
      <w:pPr>
        <w:pStyle w:val="a7"/>
        <w:spacing w:afterLines="50" w:after="120"/>
        <w:ind w:firstLineChars="200" w:firstLine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203E294" wp14:editId="553B0F11">
                <wp:simplePos x="0" y="0"/>
                <wp:positionH relativeFrom="column">
                  <wp:posOffset>377410</wp:posOffset>
                </wp:positionH>
                <wp:positionV relativeFrom="paragraph">
                  <wp:posOffset>184483</wp:posOffset>
                </wp:positionV>
                <wp:extent cx="4345035" cy="1892173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035" cy="1892173"/>
                          <a:chOff x="-3217316" y="0"/>
                          <a:chExt cx="10128116" cy="4437999"/>
                        </a:xfrm>
                      </wpg:grpSpPr>
                      <pic:pic xmlns:pic="http://schemas.openxmlformats.org/drawingml/2006/picture">
                        <pic:nvPicPr>
                          <pic:cNvPr id="11" name="图片 11" descr="克拉尼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68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17316" y="3819980"/>
                            <a:ext cx="10128116" cy="618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4A1942" w14:textId="77777777" w:rsidR="00E110B6" w:rsidRPr="00302DBA" w:rsidRDefault="00E110B6" w:rsidP="007201B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bookmarkStart w:id="1" w:name="_Hlk529364001"/>
                              <w:bookmarkEnd w:id="1"/>
                              <w:r w:rsidRPr="00302DBA">
                                <w:rPr>
                                  <w:rFonts w:hint="eastAsia"/>
                                  <w:szCs w:val="21"/>
                                </w:rPr>
                                <w:t>图</w:t>
                              </w:r>
                              <w:r w:rsidR="00F60096">
                                <w:rPr>
                                  <w:szCs w:val="21"/>
                                </w:rPr>
                                <w:t>n</w:t>
                              </w:r>
                              <w:r w:rsidRPr="00302DBA">
                                <w:rPr>
                                  <w:rFonts w:hint="eastAsia"/>
                                  <w:szCs w:val="21"/>
                                </w:rPr>
                                <w:t>：</w:t>
                              </w:r>
                              <w:r w:rsidR="00F60096">
                                <w:rPr>
                                  <w:szCs w:val="21"/>
                                </w:rPr>
                                <w:t>配图</w:t>
                              </w:r>
                              <w:r w:rsidR="00F60096">
                                <w:rPr>
                                  <w:rFonts w:hint="eastAsia"/>
                                  <w:szCs w:val="21"/>
                                </w:rPr>
                                <w:t>示例</w:t>
                              </w:r>
                              <w:r w:rsidR="007403E6">
                                <w:rPr>
                                  <w:rFonts w:hint="eastAsia"/>
                                  <w:szCs w:val="21"/>
                                </w:rPr>
                                <w:t>（</w:t>
                              </w:r>
                              <w:r w:rsidR="00FE2ABD">
                                <w:rPr>
                                  <w:rFonts w:hint="eastAsia"/>
                                  <w:szCs w:val="21"/>
                                </w:rPr>
                                <w:t>每一张配图要求有详细的</w:t>
                              </w:r>
                              <w:r w:rsidR="007403E6" w:rsidRPr="00A807D0">
                                <w:rPr>
                                  <w:rFonts w:hint="eastAsia"/>
                                  <w:color w:val="FF0000"/>
                                  <w:szCs w:val="21"/>
                                  <w:highlight w:val="yellow"/>
                                </w:rPr>
                                <w:t>图注</w:t>
                              </w:r>
                              <w:r w:rsidR="00FE2ABD" w:rsidRPr="00A807D0">
                                <w:rPr>
                                  <w:rFonts w:hint="eastAsia"/>
                                  <w:color w:val="FF0000"/>
                                  <w:szCs w:val="21"/>
                                  <w:highlight w:val="yellow"/>
                                </w:rPr>
                                <w:t>，并标明</w:t>
                              </w:r>
                              <w:r w:rsidR="00F60096" w:rsidRPr="00A807D0">
                                <w:rPr>
                                  <w:rFonts w:hint="eastAsia"/>
                                  <w:color w:val="FF0000"/>
                                  <w:szCs w:val="21"/>
                                  <w:highlight w:val="yellow"/>
                                </w:rPr>
                                <w:t>出处</w:t>
                              </w:r>
                              <w:r w:rsidR="007403E6">
                                <w:rPr>
                                  <w:rFonts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3E294" id="组合 26" o:spid="_x0000_s1026" style="position:absolute;left:0;text-align:left;margin-left:29.7pt;margin-top:14.55pt;width:342.15pt;height:149pt;z-index:251683328;mso-width-relative:margin;mso-height-relative:margin" coordorigin="-32173" coordsize="101281,44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1" o:spid="_x0000_s1027" type="#_x0000_t75" alt="克拉尼1" style="position:absolute;width:36893;height:36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">
                  <v:imagedata r:id="rId10" o:title="克拉尼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-32173;top:38199;width:101281;height:6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64A1942" w14:textId="77777777" w:rsidR="00E110B6" w:rsidRPr="00302DBA" w:rsidRDefault="00E110B6" w:rsidP="007201BA">
                        <w:pPr>
                          <w:jc w:val="center"/>
                          <w:rPr>
                            <w:szCs w:val="21"/>
                          </w:rPr>
                        </w:pPr>
                        <w:bookmarkStart w:id="2" w:name="_Hlk529364001"/>
                        <w:bookmarkEnd w:id="2"/>
                        <w:r w:rsidRPr="00302DBA">
                          <w:rPr>
                            <w:rFonts w:hint="eastAsia"/>
                            <w:szCs w:val="21"/>
                          </w:rPr>
                          <w:t>图</w:t>
                        </w:r>
                        <w:r w:rsidR="00F60096">
                          <w:rPr>
                            <w:szCs w:val="21"/>
                          </w:rPr>
                          <w:t>n</w:t>
                        </w:r>
                        <w:r w:rsidRPr="00302DBA">
                          <w:rPr>
                            <w:rFonts w:hint="eastAsia"/>
                            <w:szCs w:val="21"/>
                          </w:rPr>
                          <w:t>：</w:t>
                        </w:r>
                        <w:r w:rsidR="00F60096">
                          <w:rPr>
                            <w:szCs w:val="21"/>
                          </w:rPr>
                          <w:t>配图</w:t>
                        </w:r>
                        <w:r w:rsidR="00F60096">
                          <w:rPr>
                            <w:rFonts w:hint="eastAsia"/>
                            <w:szCs w:val="21"/>
                          </w:rPr>
                          <w:t>示例</w:t>
                        </w:r>
                        <w:r w:rsidR="007403E6">
                          <w:rPr>
                            <w:rFonts w:hint="eastAsia"/>
                            <w:szCs w:val="21"/>
                          </w:rPr>
                          <w:t>（</w:t>
                        </w:r>
                        <w:r w:rsidR="00FE2ABD">
                          <w:rPr>
                            <w:rFonts w:hint="eastAsia"/>
                            <w:szCs w:val="21"/>
                          </w:rPr>
                          <w:t>每一张配图要求有详细的</w:t>
                        </w:r>
                        <w:r w:rsidR="007403E6" w:rsidRPr="00A807D0">
                          <w:rPr>
                            <w:rFonts w:hint="eastAsia"/>
                            <w:color w:val="FF0000"/>
                            <w:szCs w:val="21"/>
                            <w:highlight w:val="yellow"/>
                          </w:rPr>
                          <w:t>图注</w:t>
                        </w:r>
                        <w:r w:rsidR="00FE2ABD" w:rsidRPr="00A807D0">
                          <w:rPr>
                            <w:rFonts w:hint="eastAsia"/>
                            <w:color w:val="FF0000"/>
                            <w:szCs w:val="21"/>
                            <w:highlight w:val="yellow"/>
                          </w:rPr>
                          <w:t>，并标明</w:t>
                        </w:r>
                        <w:r w:rsidR="00F60096" w:rsidRPr="00A807D0">
                          <w:rPr>
                            <w:rFonts w:hint="eastAsia"/>
                            <w:color w:val="FF0000"/>
                            <w:szCs w:val="21"/>
                            <w:highlight w:val="yellow"/>
                          </w:rPr>
                          <w:t>出处</w:t>
                        </w:r>
                        <w:r w:rsidR="007403E6"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662D10" w14:textId="0EF66A22" w:rsidR="007201BA" w:rsidRDefault="007201BA" w:rsidP="00B93220">
      <w:pPr>
        <w:pStyle w:val="a7"/>
        <w:spacing w:afterLines="50" w:after="120"/>
        <w:ind w:firstLineChars="200" w:firstLine="480"/>
      </w:pPr>
    </w:p>
    <w:p w14:paraId="30DBC5E9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7A44424C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27B068D4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35B25360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153552DC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39B87240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7403E128" w14:textId="77777777" w:rsidR="007201BA" w:rsidRDefault="007201BA" w:rsidP="00B93220">
      <w:pPr>
        <w:pStyle w:val="a7"/>
        <w:spacing w:afterLines="50" w:after="120"/>
        <w:ind w:firstLineChars="200" w:firstLine="480"/>
      </w:pPr>
    </w:p>
    <w:p w14:paraId="53E1A88D" w14:textId="77777777" w:rsidR="00F60096" w:rsidRDefault="00F60096" w:rsidP="00F60096">
      <w:pPr>
        <w:pStyle w:val="af2"/>
      </w:pPr>
    </w:p>
    <w:p w14:paraId="130C0E27" w14:textId="1583D8E5" w:rsidR="00EA0238" w:rsidRDefault="00EA0238" w:rsidP="00F60096">
      <w:pPr>
        <w:pStyle w:val="af2"/>
        <w:rPr>
          <w:rFonts w:asciiTheme="majorEastAsia" w:eastAsiaTheme="majorEastAsia" w:hAnsiTheme="majorEastAsia"/>
        </w:rPr>
      </w:pPr>
      <w:r>
        <w:rPr>
          <w:rFonts w:hint="eastAsia"/>
        </w:rPr>
        <w:t>第二</w:t>
      </w:r>
      <w:r w:rsidR="00AA1205">
        <w:rPr>
          <w:rFonts w:hint="eastAsia"/>
        </w:rPr>
        <w:t>节</w:t>
      </w:r>
      <w:r w:rsidR="00E672C1">
        <w:rPr>
          <w:rFonts w:hint="eastAsia"/>
        </w:rPr>
        <w:t>，</w:t>
      </w:r>
      <w:r w:rsidR="00676566">
        <w:rPr>
          <w:rFonts w:hint="eastAsia"/>
          <w:b/>
        </w:rPr>
        <w:t>实验的</w:t>
      </w:r>
      <w:r w:rsidR="00F60096" w:rsidRPr="005B0033">
        <w:rPr>
          <w:b/>
        </w:rPr>
        <w:t>物理实质</w:t>
      </w:r>
      <w:r w:rsidR="00676566">
        <w:rPr>
          <w:rFonts w:hint="eastAsia"/>
          <w:b/>
        </w:rPr>
        <w:t>和拓展</w:t>
      </w:r>
      <w:r w:rsidR="00E672C1" w:rsidRPr="003A3D42">
        <w:rPr>
          <w:rFonts w:asciiTheme="majorEastAsia" w:eastAsiaTheme="majorEastAsia" w:hAnsiTheme="majorEastAsia" w:hint="eastAsia"/>
        </w:rPr>
        <w:t>（题目</w:t>
      </w:r>
      <w:r w:rsidR="00E672C1" w:rsidRPr="003A3D42">
        <w:rPr>
          <w:rFonts w:asciiTheme="majorEastAsia" w:eastAsiaTheme="majorEastAsia" w:hAnsiTheme="majorEastAsia"/>
        </w:rPr>
        <w:t>自取</w:t>
      </w:r>
      <w:r w:rsidR="00E672C1" w:rsidRPr="003A3D42">
        <w:rPr>
          <w:rFonts w:asciiTheme="majorEastAsia" w:eastAsiaTheme="majorEastAsia" w:hAnsiTheme="majorEastAsia" w:hint="eastAsia"/>
        </w:rPr>
        <w:t>）</w:t>
      </w:r>
      <w:r w:rsidR="006A5239">
        <w:rPr>
          <w:rFonts w:asciiTheme="majorEastAsia" w:eastAsiaTheme="majorEastAsia" w:hAnsiTheme="majorEastAsia" w:hint="eastAsia"/>
        </w:rPr>
        <w:t>（</w:t>
      </w:r>
      <w:r w:rsidR="00A807D0">
        <w:rPr>
          <w:rFonts w:asciiTheme="majorEastAsia" w:eastAsiaTheme="majorEastAsia" w:hAnsiTheme="majorEastAsia"/>
        </w:rPr>
        <w:t>1</w:t>
      </w:r>
      <w:r w:rsidR="006A5239">
        <w:rPr>
          <w:rFonts w:asciiTheme="majorEastAsia" w:eastAsiaTheme="majorEastAsia" w:hAnsiTheme="majorEastAsia" w:hint="eastAsia"/>
        </w:rPr>
        <w:t>000字以上）</w:t>
      </w:r>
    </w:p>
    <w:p w14:paraId="5087BB58" w14:textId="77777777" w:rsidR="00C2189B" w:rsidRPr="00FF108D" w:rsidRDefault="00FF108D" w:rsidP="00FF108D">
      <w:pPr>
        <w:pStyle w:val="Subsection"/>
        <w:spacing w:afterLines="50" w:after="120"/>
        <w:rPr>
          <w:rFonts w:ascii="黑体" w:eastAsia="黑体" w:hAnsi="宋体"/>
          <w:sz w:val="28"/>
        </w:rPr>
      </w:pPr>
      <w:r w:rsidRPr="00FF108D">
        <w:rPr>
          <w:rFonts w:ascii="黑体" w:eastAsia="黑体" w:hAnsi="宋体" w:hint="eastAsia"/>
          <w:sz w:val="28"/>
        </w:rPr>
        <w:t>2.</w:t>
      </w:r>
      <w:r w:rsidR="00F60096">
        <w:rPr>
          <w:rFonts w:ascii="黑体" w:eastAsia="黑体" w:hAnsi="宋体" w:hint="eastAsia"/>
          <w:sz w:val="28"/>
        </w:rPr>
        <w:t>1</w:t>
      </w:r>
      <w:r w:rsidRPr="00FF108D">
        <w:rPr>
          <w:rFonts w:ascii="黑体" w:eastAsia="黑体" w:hAnsi="宋体" w:hint="eastAsia"/>
          <w:sz w:val="28"/>
        </w:rPr>
        <w:t xml:space="preserve">  </w:t>
      </w:r>
      <w:r w:rsidR="00F60096">
        <w:rPr>
          <w:rFonts w:ascii="黑体" w:eastAsia="黑体" w:hAnsi="宋体" w:hint="eastAsia"/>
          <w:sz w:val="28"/>
        </w:rPr>
        <w:t>相关</w:t>
      </w:r>
      <w:r w:rsidRPr="00FF108D">
        <w:rPr>
          <w:rFonts w:ascii="黑体" w:eastAsia="黑体" w:hAnsi="宋体" w:hint="eastAsia"/>
          <w:sz w:val="28"/>
        </w:rPr>
        <w:t>理论</w:t>
      </w:r>
    </w:p>
    <w:p w14:paraId="022AFC42" w14:textId="77777777" w:rsidR="00C2189B" w:rsidRDefault="00F60096" w:rsidP="00F60096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  <w:r w:rsidRPr="00F60096">
        <w:rPr>
          <w:rFonts w:hint="eastAsia"/>
          <w:b/>
        </w:rPr>
        <w:t>调研并</w:t>
      </w:r>
      <w:r>
        <w:rPr>
          <w:rFonts w:hint="eastAsia"/>
          <w:b/>
        </w:rPr>
        <w:t>结合本实验，给出最为贴切的理论描述（用方程与公式）</w:t>
      </w:r>
    </w:p>
    <w:p w14:paraId="461C28EC" w14:textId="14CCC21F" w:rsidR="00F60096" w:rsidRDefault="00F60096" w:rsidP="006A5239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  <w:r>
        <w:rPr>
          <w:rFonts w:hint="eastAsia"/>
          <w:b/>
        </w:rPr>
        <w:t>要求</w:t>
      </w:r>
      <w:r w:rsidRPr="006A5239">
        <w:rPr>
          <w:rFonts w:hint="eastAsia"/>
          <w:b/>
          <w:color w:val="FF0000"/>
        </w:rPr>
        <w:t>绘制实验装置示意图</w:t>
      </w:r>
      <w:r>
        <w:rPr>
          <w:rFonts w:hint="eastAsia"/>
          <w:b/>
        </w:rPr>
        <w:t>，公式中所用符号要有说明</w:t>
      </w:r>
    </w:p>
    <w:p w14:paraId="415AC160" w14:textId="77777777" w:rsidR="00F60096" w:rsidRDefault="00F60096" w:rsidP="00F60096">
      <w:pPr>
        <w:pStyle w:val="a7"/>
        <w:spacing w:afterLines="50" w:after="120" w:line="400" w:lineRule="exact"/>
        <w:ind w:firstLineChars="200" w:firstLine="480"/>
        <w:textAlignment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2C4F37BA" wp14:editId="7619ABCA">
                <wp:simplePos x="0" y="0"/>
                <wp:positionH relativeFrom="margin">
                  <wp:align>center</wp:align>
                </wp:positionH>
                <wp:positionV relativeFrom="paragraph">
                  <wp:posOffset>85134</wp:posOffset>
                </wp:positionV>
                <wp:extent cx="4861711" cy="2046248"/>
                <wp:effectExtent l="0" t="0" r="0" b="0"/>
                <wp:wrapNone/>
                <wp:docPr id="946" name="组合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711" cy="2046248"/>
                          <a:chOff x="2315" y="11427"/>
                          <a:chExt cx="7414" cy="3684"/>
                        </a:xfrm>
                      </wpg:grpSpPr>
                      <wps:wsp>
                        <wps:cNvPr id="9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5" y="14488"/>
                            <a:ext cx="7414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74436" w14:textId="77777777" w:rsidR="00F60096" w:rsidRPr="00F80D64" w:rsidRDefault="00F60096" w:rsidP="00F60096">
                              <w:pPr>
                                <w:pStyle w:val="a7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80D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n</w:t>
                              </w:r>
                              <w:r w:rsidRPr="00F80D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实验</w:t>
                              </w:r>
                              <w:r w:rsidR="006A523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示意图</w:t>
                              </w:r>
                              <w:r w:rsidR="006A5239">
                                <w:rPr>
                                  <w:sz w:val="21"/>
                                  <w:szCs w:val="21"/>
                                </w:rPr>
                                <w:t>范例</w:t>
                              </w:r>
                              <w:r w:rsidRPr="00F80D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  <w:r w:rsidRPr="00F80D64">
                                <w:rPr>
                                  <w:sz w:val="21"/>
                                  <w:szCs w:val="21"/>
                                </w:rPr>
                                <w:t>SG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为</w:t>
                              </w:r>
                              <w:r w:rsidRPr="00F80D64">
                                <w:rPr>
                                  <w:sz w:val="21"/>
                                  <w:szCs w:val="21"/>
                                </w:rPr>
                                <w:t>信号发生器，</w:t>
                              </w:r>
                              <w:r w:rsidRPr="00F80D6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PA</w:t>
                              </w:r>
                              <w:r w:rsidRPr="00F80D64">
                                <w:rPr>
                                  <w:sz w:val="21"/>
                                  <w:szCs w:val="21"/>
                                </w:rPr>
                                <w:t>为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功率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放大器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LS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>为扬声器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8" name="组合 147"/>
                        <wpg:cNvGrpSpPr>
                          <a:grpSpLocks/>
                        </wpg:cNvGrpSpPr>
                        <wpg:grpSpPr bwMode="auto">
                          <a:xfrm>
                            <a:off x="3432" y="11891"/>
                            <a:ext cx="5039" cy="2338"/>
                            <a:chOff x="0" y="0"/>
                            <a:chExt cx="4786354" cy="2221865"/>
                          </a:xfrm>
                        </wpg:grpSpPr>
                        <wps:wsp>
                          <wps:cNvPr id="949" name="直接连接符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25"/>
                              <a:ext cx="230587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直接连接符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33525" y="752475"/>
                              <a:ext cx="1396559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1" name="组合 146"/>
                          <wpg:cNvGrpSpPr>
                            <a:grpSpLocks/>
                          </wpg:cNvGrpSpPr>
                          <wpg:grpSpPr bwMode="auto">
                            <a:xfrm>
                              <a:off x="409575" y="0"/>
                              <a:ext cx="4376779" cy="2221865"/>
                              <a:chOff x="0" y="0"/>
                              <a:chExt cx="4376779" cy="2221865"/>
                            </a:xfrm>
                          </wpg:grpSpPr>
                          <wps:wsp>
                            <wps:cNvPr id="952" name="梯形 63"/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314325"/>
                                <a:ext cx="1521460" cy="415925"/>
                              </a:xfrm>
                              <a:custGeom>
                                <a:avLst/>
                                <a:gdLst>
                                  <a:gd name="T0" fmla="*/ 0 w 1521460"/>
                                  <a:gd name="T1" fmla="*/ 415925 h 415925"/>
                                  <a:gd name="T2" fmla="*/ 413916 w 1521460"/>
                                  <a:gd name="T3" fmla="*/ 0 h 415925"/>
                                  <a:gd name="T4" fmla="*/ 1107544 w 1521460"/>
                                  <a:gd name="T5" fmla="*/ 0 h 415925"/>
                                  <a:gd name="T6" fmla="*/ 1521460 w 1521460"/>
                                  <a:gd name="T7" fmla="*/ 415925 h 415925"/>
                                  <a:gd name="T8" fmla="*/ 0 w 1521460"/>
                                  <a:gd name="T9" fmla="*/ 415925 h 41592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1460" h="415925">
                                    <a:moveTo>
                                      <a:pt x="0" y="415925"/>
                                    </a:moveTo>
                                    <a:lnTo>
                                      <a:pt x="413916" y="0"/>
                                    </a:lnTo>
                                    <a:lnTo>
                                      <a:pt x="1107544" y="0"/>
                                    </a:lnTo>
                                    <a:lnTo>
                                      <a:pt x="1521460" y="415925"/>
                                    </a:lnTo>
                                    <a:lnTo>
                                      <a:pt x="0" y="415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3" name="矩形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325" y="0"/>
                                <a:ext cx="116006" cy="64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4" name="弦形 130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309563" y="576262"/>
                                <a:ext cx="913765" cy="982345"/>
                              </a:xfrm>
                              <a:custGeom>
                                <a:avLst/>
                                <a:gdLst>
                                  <a:gd name="T0" fmla="*/ 128216 w 913765"/>
                                  <a:gd name="T1" fmla="*/ 832355 h 982345"/>
                                  <a:gd name="T2" fmla="*/ 51 w 913765"/>
                                  <a:gd name="T3" fmla="*/ 498503 h 982345"/>
                                  <a:gd name="T4" fmla="*/ 118224 w 913765"/>
                                  <a:gd name="T5" fmla="*/ 161476 h 982345"/>
                                  <a:gd name="T6" fmla="*/ 128216 w 913765"/>
                                  <a:gd name="T7" fmla="*/ 832355 h 98234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13765" h="982345">
                                    <a:moveTo>
                                      <a:pt x="128216" y="832355"/>
                                    </a:moveTo>
                                    <a:cubicBezTo>
                                      <a:pt x="47605" y="742608"/>
                                      <a:pt x="1783" y="623247"/>
                                      <a:pt x="51" y="498503"/>
                                    </a:cubicBezTo>
                                    <a:cubicBezTo>
                                      <a:pt x="-1676" y="374127"/>
                                      <a:pt x="40557" y="253679"/>
                                      <a:pt x="118224" y="161476"/>
                                    </a:cubicBezTo>
                                    <a:lnTo>
                                      <a:pt x="128216" y="832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41719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5" name="矩形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915" y="761818"/>
                                <a:ext cx="726756" cy="22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6" name="圆角矩形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4125" y="19050"/>
                                <a:ext cx="1852654" cy="850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AE5A2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7" name="矩形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775" y="161925"/>
                                <a:ext cx="1399430" cy="442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2F528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8" name="椭圆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7025" y="638175"/>
                                <a:ext cx="143123" cy="1431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2F528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9" name="椭圆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6675" y="657225"/>
                                <a:ext cx="143123" cy="14312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2F528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0" name="圆角矩形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9200" y="1371600"/>
                                <a:ext cx="1852295" cy="8502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787878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1" name="矩形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325" y="1514475"/>
                                <a:ext cx="139890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507E3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2" name="椭圆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2100" y="1990725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507E3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3" name="椭圆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71750" y="2009775"/>
                                <a:ext cx="1428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507E3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964" name="直接连接符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6200" y="876300"/>
                              <a:ext cx="0" cy="112389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直接连接符 145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3686175" y="1790700"/>
                              <a:ext cx="1" cy="406054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6" y="13400"/>
                            <a:ext cx="1377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4A262" w14:textId="77777777" w:rsidR="00F60096" w:rsidRDefault="00F60096" w:rsidP="00F60096">
                              <w:pPr>
                                <w:spacing w:after="120"/>
                                <w:ind w:firstLine="420"/>
                              </w:pPr>
                              <w:r>
                                <w:t>SG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6" y="11994"/>
                            <a:ext cx="1101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C48DA" w14:textId="77777777" w:rsidR="00F60096" w:rsidRDefault="00F60096" w:rsidP="00F60096">
                              <w:pPr>
                                <w:spacing w:after="120"/>
                                <w:ind w:firstLine="420"/>
                              </w:pPr>
                              <w: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12222"/>
                            <a:ext cx="1019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87C20" w14:textId="77777777" w:rsidR="00F60096" w:rsidRDefault="00F60096" w:rsidP="00F60096">
                              <w:pPr>
                                <w:spacing w:after="120"/>
                                <w:ind w:firstLine="420"/>
                              </w:pPr>
                              <w:r>
                                <w:t>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5" y="11427"/>
                            <a:ext cx="1633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B0EDB" w14:textId="77777777" w:rsidR="00F60096" w:rsidRDefault="00F60096" w:rsidP="00F60096">
                              <w:pPr>
                                <w:spacing w:after="120"/>
                                <w:ind w:firstLine="420"/>
                              </w:pPr>
                              <w:r>
                                <w:t>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C4F37BA" id="组合 946" o:spid="_x0000_s1029" style="position:absolute;left:0;text-align:left;margin-left:0;margin-top:6.7pt;width:382.8pt;height:161.1pt;z-index:252130304;mso-position-horizontal:center;mso-position-horizontal-relative:margin" coordorigin="2315,11427" coordsize="7414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">
                <v:shape id="文本框 2" o:spid="_x0000_s1030" type="#_x0000_t202" style="position:absolute;left:2315;top:14488;width:7414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dn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" filled="f" stroked="f">
                  <v:textbox>
                    <w:txbxContent>
                      <w:p w14:paraId="71B74436" w14:textId="77777777" w:rsidR="00F60096" w:rsidRPr="00F80D64" w:rsidRDefault="00F60096" w:rsidP="00F60096">
                        <w:pPr>
                          <w:pStyle w:val="a7"/>
                          <w:rPr>
                            <w:sz w:val="21"/>
                            <w:szCs w:val="21"/>
                          </w:rPr>
                        </w:pPr>
                        <w:r w:rsidRPr="00F80D64">
                          <w:rPr>
                            <w:rFonts w:hint="eastAsia"/>
                            <w:sz w:val="21"/>
                            <w:szCs w:val="21"/>
                          </w:rPr>
                          <w:t>图</w:t>
                        </w:r>
                        <w:r>
                          <w:rPr>
                            <w:sz w:val="21"/>
                            <w:szCs w:val="21"/>
                          </w:rPr>
                          <w:t>n</w:t>
                        </w:r>
                        <w:r w:rsidRPr="00F80D64">
                          <w:rPr>
                            <w:rFonts w:hint="eastAsia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实验</w:t>
                        </w:r>
                        <w:r w:rsidR="006A5239">
                          <w:rPr>
                            <w:rFonts w:hint="eastAsia"/>
                            <w:sz w:val="21"/>
                            <w:szCs w:val="21"/>
                          </w:rPr>
                          <w:t>示意图</w:t>
                        </w:r>
                        <w:r w:rsidR="006A5239">
                          <w:rPr>
                            <w:sz w:val="21"/>
                            <w:szCs w:val="21"/>
                          </w:rPr>
                          <w:t>范例</w:t>
                        </w:r>
                        <w:r w:rsidRPr="00F80D64">
                          <w:rPr>
                            <w:rFonts w:hint="eastAsia"/>
                            <w:sz w:val="21"/>
                            <w:szCs w:val="21"/>
                          </w:rPr>
                          <w:t>。</w:t>
                        </w:r>
                        <w:r w:rsidRPr="00F80D64">
                          <w:rPr>
                            <w:sz w:val="21"/>
                            <w:szCs w:val="21"/>
                          </w:rPr>
                          <w:t>SG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为</w:t>
                        </w:r>
                        <w:r w:rsidRPr="00F80D64">
                          <w:rPr>
                            <w:sz w:val="21"/>
                            <w:szCs w:val="21"/>
                          </w:rPr>
                          <w:t>信号发生器，</w:t>
                        </w:r>
                        <w:r w:rsidRPr="00F80D64">
                          <w:rPr>
                            <w:rFonts w:hint="eastAsia"/>
                            <w:sz w:val="21"/>
                            <w:szCs w:val="21"/>
                          </w:rPr>
                          <w:t>PA</w:t>
                        </w:r>
                        <w:r w:rsidRPr="00F80D64">
                          <w:rPr>
                            <w:sz w:val="21"/>
                            <w:szCs w:val="21"/>
                          </w:rPr>
                          <w:t>为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功率</w:t>
                        </w:r>
                        <w:r>
                          <w:rPr>
                            <w:sz w:val="21"/>
                            <w:szCs w:val="21"/>
                          </w:rPr>
                          <w:t>放大器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，</w:t>
                        </w:r>
                        <w:r>
                          <w:rPr>
                            <w:sz w:val="21"/>
                            <w:szCs w:val="21"/>
                          </w:rPr>
                          <w:t>LS</w:t>
                        </w:r>
                        <w:r>
                          <w:rPr>
                            <w:sz w:val="21"/>
                            <w:szCs w:val="21"/>
                          </w:rPr>
                          <w:t>为扬声器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v:group id="组合 147" o:spid="_x0000_s1031" style="position:absolute;left:3432;top:11891;width:5039;height:2338" coordsize="47863,2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line id="直接连接符 132" o:spid="_x0000_s1032" style="position:absolute;visibility:visible;mso-wrap-style:square" from="0,95" to="2305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" strokeweight="3pt">
                    <v:stroke joinstyle="miter"/>
                  </v:line>
                  <v:line id="直接连接符 134" o:spid="_x0000_s1033" style="position:absolute;visibility:visible;mso-wrap-style:square" from="15335,7524" to="29300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" strokecolor="#002060" strokeweight="2.25pt">
                    <v:stroke joinstyle="miter"/>
                  </v:line>
                  <v:group id="组合 146" o:spid="_x0000_s1034" style="position:absolute;left:4095;width:43768;height:22218" coordsize="43767,2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  <v:shape id="梯形 63" o:spid="_x0000_s1035" style="position:absolute;top:3143;width:15214;height:4159;flip:y;visibility:visible;mso-wrap-style:square;v-text-anchor:middle" coordsize="1521460,4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" path="m,415925l413916,r693628,l1521460,415925,,415925xe" fillcolor="#5b9bd5" strokecolor="#41719c" strokeweight="1pt">
                      <v:stroke joinstyle="miter"/>
                      <v:path arrowok="t" o:connecttype="custom" o:connectlocs="0,415925;413916,0;1107544,0;1521460,415925;0,415925" o:connectangles="0,0,0,0,0"/>
                    </v:shape>
                    <v:rect id="矩形 128" o:spid="_x0000_s1036" style="position:absolute;left:6953;width:1160;height:6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" fillcolor="black" strokeweight="1pt"/>
                    <v:shape id="弦形 130" o:spid="_x0000_s1037" style="position:absolute;left:3095;top:5762;width:9138;height:9824;rotation:90;visibility:visible;mso-wrap-style:square;v-text-anchor:middle" coordsize="913765,9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" path="m128216,832355c47605,742608,1783,623247,51,498503,-1676,374127,40557,253679,118224,161476r9992,670879xe" fillcolor="black" strokecolor="#41719c" strokeweight="1pt">
                      <v:stroke joinstyle="miter"/>
                      <v:path arrowok="t" o:connecttype="custom" o:connectlocs="128216,832355;51,498503;118224,161476;128216,832355" o:connectangles="0,0,0,0"/>
                    </v:shape>
                    <v:rect id="矩形 131" o:spid="_x0000_s1038" style="position:absolute;left:3999;top:7618;width:7267;height:2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" fillcolor="black" strokeweight="1pt"/>
                    <v:roundrect id="圆角矩形 133" o:spid="_x0000_s1039" style="position:absolute;left:25241;top:190;width:18526;height:85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" fillcolor="#ed7d31" strokecolor="#ae5a21" strokeweight="1pt">
                      <v:stroke joinstyle="miter"/>
                    </v:roundrect>
                    <v:rect id="矩形 136" o:spid="_x0000_s1040" style="position:absolute;left:27717;top:1619;width:13995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" fillcolor="#4472c4" strokecolor="#2f528f" strokeweight="1pt"/>
                    <v:oval id="椭圆 137" o:spid="_x0000_s1041" style="position:absolute;left:28670;top:6381;width:143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" fillcolor="#4472c4" strokecolor="#2f528f" strokeweight="1pt">
                      <v:stroke joinstyle="miter"/>
                    </v:oval>
                    <v:oval id="椭圆 138" o:spid="_x0000_s1042" style="position:absolute;left:38766;top:6572;width:143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" fillcolor="#4472c4" strokecolor="#2f528f" strokeweight="1pt">
                      <v:stroke joinstyle="miter"/>
                    </v:oval>
                    <v:roundrect id="圆角矩形 139" o:spid="_x0000_s1043" style="position:absolute;left:12192;top:13716;width:18522;height:85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" fillcolor="#a5a5a5" strokecolor="#787878" strokeweight="1pt">
                      <v:stroke joinstyle="miter"/>
                    </v:roundrect>
                    <v:rect id="矩形 140" o:spid="_x0000_s1044" style="position:absolute;left:14573;top:15144;width:13989;height:4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" fillcolor="#70ad47" strokecolor="#507e32" strokeweight="1pt"/>
                    <v:oval id="椭圆 141" o:spid="_x0000_s1045" style="position:absolute;left:15621;top:19907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" fillcolor="#70ad47" strokecolor="#507e32" strokeweight="1pt">
                      <v:stroke joinstyle="miter"/>
                    </v:oval>
                    <v:oval id="椭圆 142" o:spid="_x0000_s1046" style="position:absolute;left:25717;top:20097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" fillcolor="#70ad47" strokecolor="#507e32" strokeweight="1pt">
                      <v:stroke joinstyle="miter"/>
                    </v:oval>
                  </v:group>
                  <v:line id="直接连接符 144" o:spid="_x0000_s1047" style="position:absolute;visibility:visible;mso-wrap-style:square" from="38862,8763" to="38862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" strokeweight="2.25pt">
                    <v:stroke joinstyle="miter"/>
                  </v:line>
                  <v:line id="直接连接符 145" o:spid="_x0000_s1048" style="position:absolute;rotation:90;flip:y;visibility:visible;mso-wrap-style:square" from="36862,17906" to="36862,2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" strokeweight="2.25pt">
                    <v:stroke joinstyle="miter"/>
                  </v:line>
                </v:group>
                <v:shape id="文本框 2" o:spid="_x0000_s1049" type="#_x0000_t202" style="position:absolute;left:5456;top:13400;width:1377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J6c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wThL4OxOPgMx+AQAA//8DAFBLAQItABQABgAIAAAAIQDb4fbL7gAAAIUBAAATAAAAAAAAAAAA&#10;AAAAAAAAAABbQ29udGVudF9UeXBlc10ueG1sUEsBAi0AFAAGAAgAAAAhAFr0LFu/AAAAFQEAAAsA&#10;AAAAAAAAAAAAAAAAHwEAAF9yZWxzLy5yZWxzUEsBAi0AFAAGAAgAAAAhAOc0npzEAAAA3AAAAA8A&#10;AAAAAAAAAAAAAAAABwIAAGRycy9kb3ducmV2LnhtbFBLBQYAAAAAAwADALcAAAD4AgAAAAA=&#10;" filled="f" stroked="f">
                  <v:textbox>
                    <w:txbxContent>
                      <w:p w14:paraId="6324A262" w14:textId="77777777" w:rsidR="00F60096" w:rsidRDefault="00F60096" w:rsidP="00F60096">
                        <w:pPr>
                          <w:spacing w:after="120"/>
                          <w:ind w:firstLine="420"/>
                        </w:pPr>
                        <w:r>
                          <w:t>SG</w:t>
                        </w:r>
                      </w:p>
                    </w:txbxContent>
                  </v:textbox>
                </v:shape>
                <v:shape id="文本框 2" o:spid="_x0000_s1050" type="#_x0000_t202" style="position:absolute;left:6846;top:11994;width:1101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sH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Ss5gu4n4lHQG7+AQAA//8DAFBLAQItABQABgAIAAAAIQDb4fbL7gAAAIUBAAATAAAAAAAAAAAA&#10;AAAAAAAAAABbQ29udGVudF9UeXBlc10ueG1sUEsBAi0AFAAGAAgAAAAhAFr0LFu/AAAAFQEAAAsA&#10;AAAAAAAAAAAAAAAAHwEAAF9yZWxzLy5yZWxzUEsBAi0AFAAGAAgAAAAhAIh4OwfEAAAA3AAAAA8A&#10;AAAAAAAAAAAAAAAABwIAAGRycy9kb3ducmV2LnhtbFBLBQYAAAAAAwADALcAAAD4AgAAAAA=&#10;" filled="f" stroked="f">
                  <v:textbox>
                    <w:txbxContent>
                      <w:p w14:paraId="4D1C48DA" w14:textId="77777777" w:rsidR="00F60096" w:rsidRDefault="00F60096" w:rsidP="00F60096">
                        <w:pPr>
                          <w:spacing w:after="120"/>
                          <w:ind w:firstLine="420"/>
                        </w:pPr>
                        <w:r>
                          <w:t>PA</w:t>
                        </w:r>
                      </w:p>
                    </w:txbxContent>
                  </v:textbox>
                </v:shape>
                <v:shape id="文本框 2" o:spid="_x0000_s1051" type="#_x0000_t202" style="position:absolute;left:3134;top:12222;width:1019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691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ZD&#10;uopr45l4BGR+BwAA//8DAFBLAQItABQABgAIAAAAIQDb4fbL7gAAAIUBAAATAAAAAAAAAAAAAAAA&#10;AAAAAABbQ29udGVudF9UeXBlc10ueG1sUEsBAi0AFAAGAAgAAAAhAFr0LFu/AAAAFQEAAAsAAAAA&#10;AAAAAAAAAAAAHwEAAF9yZWxzLy5yZWxzUEsBAi0AFAAGAAgAAAAhAPnnr3XBAAAA3AAAAA8AAAAA&#10;AAAAAAAAAAAABwIAAGRycy9kb3ducmV2LnhtbFBLBQYAAAAAAwADALcAAAD1AgAAAAA=&#10;" filled="f" stroked="f">
                  <v:textbox>
                    <w:txbxContent>
                      <w:p w14:paraId="5E987C20" w14:textId="77777777" w:rsidR="00F60096" w:rsidRDefault="00F60096" w:rsidP="00F60096">
                        <w:pPr>
                          <w:spacing w:after="120"/>
                          <w:ind w:firstLine="420"/>
                        </w:pPr>
                        <w:r>
                          <w:t>LS</w:t>
                        </w:r>
                      </w:p>
                    </w:txbxContent>
                  </v:textbox>
                </v:shape>
                <v:shape id="文本框 2" o:spid="_x0000_s1052" type="#_x0000_t202" style="position:absolute;left:3875;top:11427;width:1633;height: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" filled="f" stroked="f">
                  <v:textbox>
                    <w:txbxContent>
                      <w:p w14:paraId="6CBB0EDB" w14:textId="77777777" w:rsidR="00F60096" w:rsidRDefault="00F60096" w:rsidP="00F60096">
                        <w:pPr>
                          <w:spacing w:after="120"/>
                          <w:ind w:firstLine="420"/>
                        </w:pPr>
                        <w:r>
                          <w:t>Plate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B94FF9" w14:textId="77777777" w:rsidR="00F60096" w:rsidRDefault="00F60096" w:rsidP="00F60096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</w:p>
    <w:p w14:paraId="4D3DE3F7" w14:textId="77777777" w:rsidR="00F60096" w:rsidRDefault="00F60096" w:rsidP="00F60096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</w:p>
    <w:p w14:paraId="5A5F52C5" w14:textId="77777777" w:rsidR="00F60096" w:rsidRDefault="00F60096" w:rsidP="00F60096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</w:p>
    <w:p w14:paraId="15F739D1" w14:textId="77777777" w:rsidR="00F60096" w:rsidRDefault="00F60096" w:rsidP="00F60096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</w:p>
    <w:p w14:paraId="4871D021" w14:textId="77777777" w:rsidR="00F60096" w:rsidRDefault="00F60096" w:rsidP="00F60096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</w:p>
    <w:p w14:paraId="514A6D96" w14:textId="77777777" w:rsidR="00EA0238" w:rsidRDefault="00EA0238" w:rsidP="008E6992">
      <w:pPr>
        <w:pStyle w:val="Subsection"/>
        <w:spacing w:afterLines="50" w:after="120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</w:rPr>
        <w:t>2.</w:t>
      </w:r>
      <w:r w:rsidR="00F60096">
        <w:rPr>
          <w:rFonts w:ascii="黑体" w:eastAsia="黑体" w:hAnsi="宋体" w:hint="eastAsia"/>
          <w:sz w:val="28"/>
        </w:rPr>
        <w:t>2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t xml:space="preserve"> </w:t>
      </w:r>
      <w:r>
        <w:rPr>
          <w:rFonts w:ascii="黑体" w:eastAsia="黑体" w:hAnsi="宋体"/>
          <w:bCs/>
          <w:color w:val="000000"/>
          <w:sz w:val="28"/>
          <w:szCs w:val="28"/>
        </w:rPr>
        <w:t xml:space="preserve"> </w:t>
      </w:r>
      <w:r w:rsidR="00F60096">
        <w:rPr>
          <w:rFonts w:ascii="黑体" w:eastAsia="黑体" w:hAnsi="宋体" w:hint="eastAsia"/>
          <w:bCs/>
          <w:color w:val="000000"/>
          <w:sz w:val="28"/>
          <w:szCs w:val="28"/>
        </w:rPr>
        <w:t>相关实验拓展</w:t>
      </w:r>
    </w:p>
    <w:p w14:paraId="2F5AE70A" w14:textId="77777777" w:rsidR="006A5239" w:rsidRPr="006A5239" w:rsidRDefault="006A5239" w:rsidP="006A5239">
      <w:pPr>
        <w:pStyle w:val="a7"/>
        <w:spacing w:afterLines="50" w:after="120" w:line="400" w:lineRule="exact"/>
        <w:ind w:firstLineChars="200" w:firstLine="482"/>
        <w:textAlignment w:val="center"/>
        <w:rPr>
          <w:b/>
        </w:rPr>
      </w:pPr>
      <w:r w:rsidRPr="006A5239">
        <w:rPr>
          <w:rFonts w:hint="eastAsia"/>
          <w:b/>
        </w:rPr>
        <w:t>要求</w:t>
      </w:r>
      <w:r w:rsidRPr="006A5239">
        <w:rPr>
          <w:rFonts w:hint="eastAsia"/>
          <w:b/>
          <w:color w:val="FF0000"/>
        </w:rPr>
        <w:t>至少</w:t>
      </w:r>
      <w:r w:rsidRPr="006A5239">
        <w:rPr>
          <w:rFonts w:hint="eastAsia"/>
          <w:b/>
        </w:rPr>
        <w:t>详细的介绍</w:t>
      </w:r>
      <w:r w:rsidRPr="006A5239">
        <w:rPr>
          <w:rFonts w:hint="eastAsia"/>
          <w:b/>
          <w:color w:val="FF0000"/>
        </w:rPr>
        <w:t>一项</w:t>
      </w:r>
      <w:r w:rsidRPr="006A5239">
        <w:rPr>
          <w:rFonts w:hint="eastAsia"/>
          <w:b/>
        </w:rPr>
        <w:t>与本实验非常相关的一项技术应用或实验进展。</w:t>
      </w:r>
    </w:p>
    <w:p w14:paraId="4D5E326A" w14:textId="77777777" w:rsidR="009C3217" w:rsidRDefault="009C3217" w:rsidP="009C3217">
      <w:pPr>
        <w:rPr>
          <w:rFonts w:ascii="黑体" w:eastAsia="黑体" w:hAnsi="黑体"/>
          <w:sz w:val="28"/>
          <w:szCs w:val="28"/>
        </w:rPr>
      </w:pPr>
    </w:p>
    <w:p w14:paraId="31C0E6CC" w14:textId="77777777" w:rsidR="003C6F65" w:rsidRPr="00CA6567" w:rsidRDefault="003C6F65" w:rsidP="003C6F65"/>
    <w:p w14:paraId="5062F53A" w14:textId="77777777" w:rsidR="001721F4" w:rsidRDefault="001721F4" w:rsidP="00284944">
      <w:pPr>
        <w:pStyle w:val="af2"/>
        <w:jc w:val="left"/>
      </w:pPr>
      <w:r>
        <w:rPr>
          <w:rFonts w:hint="eastAsia"/>
        </w:rPr>
        <w:t>参考文献</w:t>
      </w:r>
      <w:r w:rsidR="008E0474">
        <w:rPr>
          <w:rFonts w:hint="eastAsia"/>
        </w:rPr>
        <w:t>（</w:t>
      </w:r>
      <w:r w:rsidR="008E0474" w:rsidRPr="00197BC5">
        <w:rPr>
          <w:rFonts w:hint="eastAsia"/>
          <w:color w:val="FF0000"/>
        </w:rPr>
        <w:t>保持</w:t>
      </w:r>
      <w:r w:rsidR="008E0474" w:rsidRPr="00197BC5">
        <w:rPr>
          <w:color w:val="FF0000"/>
        </w:rPr>
        <w:t>下文格式，注意</w:t>
      </w:r>
      <w:r w:rsidR="008E0474" w:rsidRPr="00197BC5">
        <w:rPr>
          <w:rFonts w:hint="eastAsia"/>
          <w:color w:val="FF0000"/>
        </w:rPr>
        <w:t>文章</w:t>
      </w:r>
      <w:r w:rsidR="008E0474" w:rsidRPr="00197BC5">
        <w:rPr>
          <w:color w:val="FF0000"/>
        </w:rPr>
        <w:t>和书籍的不同</w:t>
      </w:r>
      <w:r w:rsidR="008E0474">
        <w:rPr>
          <w:rFonts w:hint="eastAsia"/>
        </w:rPr>
        <w:t>）</w:t>
      </w:r>
    </w:p>
    <w:p w14:paraId="7F669918" w14:textId="77777777" w:rsidR="0081049B" w:rsidRDefault="00496331" w:rsidP="005B0033">
      <w:pPr>
        <w:pStyle w:val="a7"/>
        <w:spacing w:before="260" w:afterLines="50" w:after="120"/>
        <w:rPr>
          <w:rFonts w:ascii="Times New Roman" w:hAnsi="Times New Roman" w:cs="Times New Roman"/>
          <w:sz w:val="21"/>
          <w:szCs w:val="21"/>
        </w:rPr>
      </w:pPr>
      <w:r w:rsidRPr="00284944">
        <w:rPr>
          <w:rFonts w:ascii="Times New Roman" w:hAnsi="Times New Roman" w:cs="Times New Roman"/>
          <w:sz w:val="21"/>
          <w:szCs w:val="21"/>
        </w:rPr>
        <w:t>[0]</w:t>
      </w:r>
      <w:r w:rsidRPr="0028494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284944">
        <w:rPr>
          <w:rFonts w:ascii="Times New Roman" w:hAnsi="Times New Roman" w:cs="Times New Roman"/>
          <w:sz w:val="21"/>
          <w:szCs w:val="21"/>
        </w:rPr>
        <w:t>Gough C. The violin: Chladni patterns, plates, shells and sounds[J]. The European Physical Journal-Special Topics, 2007, 145(1): 77-101.</w:t>
      </w:r>
      <w:r w:rsidR="00E55F22" w:rsidRPr="00E55F22">
        <w:rPr>
          <w:rFonts w:ascii="Times New Roman" w:hAnsi="Times New Roman" w:cs="Times New Roman" w:hint="eastAsia"/>
          <w:color w:val="FF0000"/>
          <w:sz w:val="21"/>
          <w:szCs w:val="21"/>
        </w:rPr>
        <w:t>（杂志引用</w:t>
      </w:r>
      <w:r w:rsidR="00E55F22" w:rsidRPr="00E55F22">
        <w:rPr>
          <w:rFonts w:ascii="Times New Roman" w:hAnsi="Times New Roman" w:cs="Times New Roman"/>
          <w:color w:val="FF0000"/>
          <w:sz w:val="21"/>
          <w:szCs w:val="21"/>
        </w:rPr>
        <w:t>格式</w:t>
      </w:r>
      <w:r w:rsidR="00E55F22" w:rsidRPr="00E55F22">
        <w:rPr>
          <w:rFonts w:ascii="Times New Roman" w:hAnsi="Times New Roman" w:cs="Times New Roman" w:hint="eastAsia"/>
          <w:color w:val="FF0000"/>
          <w:sz w:val="21"/>
          <w:szCs w:val="21"/>
        </w:rPr>
        <w:t>）</w:t>
      </w:r>
    </w:p>
    <w:p w14:paraId="52E338B9" w14:textId="40A775A7" w:rsidR="006F5A1D" w:rsidRPr="00197BC5" w:rsidRDefault="001721F4" w:rsidP="005B0033">
      <w:pPr>
        <w:pStyle w:val="a7"/>
        <w:spacing w:before="260" w:afterLines="50" w:after="120"/>
        <w:rPr>
          <w:rFonts w:ascii="Times New Roman" w:hAnsi="Times New Roman" w:cs="Times New Roman"/>
          <w:sz w:val="21"/>
          <w:szCs w:val="21"/>
        </w:rPr>
      </w:pPr>
      <w:r w:rsidRPr="00284944">
        <w:rPr>
          <w:rFonts w:ascii="Times New Roman" w:hAnsi="Times New Roman" w:cs="Times New Roman"/>
          <w:sz w:val="21"/>
          <w:szCs w:val="21"/>
        </w:rPr>
        <w:t>[</w:t>
      </w:r>
      <w:r w:rsidR="00DF0416" w:rsidRPr="00284944">
        <w:rPr>
          <w:rFonts w:ascii="Times New Roman" w:hAnsi="Times New Roman" w:cs="Times New Roman"/>
          <w:sz w:val="21"/>
          <w:szCs w:val="21"/>
        </w:rPr>
        <w:t>1</w:t>
      </w:r>
      <w:r w:rsidRPr="00284944">
        <w:rPr>
          <w:rFonts w:ascii="Times New Roman" w:hAnsi="Times New Roman" w:cs="Times New Roman"/>
          <w:sz w:val="21"/>
          <w:szCs w:val="21"/>
        </w:rPr>
        <w:t xml:space="preserve">] </w:t>
      </w:r>
      <w:r w:rsidR="00DF0416" w:rsidRPr="00284944">
        <w:rPr>
          <w:rFonts w:ascii="Times New Roman" w:hAnsi="Times New Roman" w:cs="Times New Roman"/>
          <w:sz w:val="21"/>
          <w:szCs w:val="21"/>
        </w:rPr>
        <w:t xml:space="preserve">Rayleigh J W S B. The theory of sound[M]. Macmillan, 1896. </w:t>
      </w:r>
      <w:r w:rsidR="00197BC5" w:rsidRPr="00197BC5">
        <w:rPr>
          <w:rFonts w:ascii="Times New Roman" w:hAnsi="Times New Roman" w:cs="Times New Roman" w:hint="eastAsia"/>
          <w:color w:val="FF0000"/>
          <w:sz w:val="21"/>
          <w:szCs w:val="21"/>
        </w:rPr>
        <w:t>（书籍引用格式）</w:t>
      </w:r>
    </w:p>
    <w:sectPr w:rsidR="006F5A1D" w:rsidRPr="00197BC5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5803" w14:textId="77777777" w:rsidR="00DB6318" w:rsidRDefault="00DB6318" w:rsidP="000545A8">
      <w:r>
        <w:separator/>
      </w:r>
    </w:p>
  </w:endnote>
  <w:endnote w:type="continuationSeparator" w:id="0">
    <w:p w14:paraId="44ED680F" w14:textId="77777777" w:rsidR="00DB6318" w:rsidRDefault="00DB6318" w:rsidP="0005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D31EEC6-F21B-4A80-BB25-A7CB44E581B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7B77B9D-1187-4852-A543-B5590BD1FF4C}"/>
    <w:embedBold r:id="rId3" w:subsetted="1" w:fontKey="{5918B1F3-1A6C-4945-8033-9324A82EDD0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2760" w14:textId="77777777" w:rsidR="00DB6318" w:rsidRDefault="00DB6318" w:rsidP="000545A8">
      <w:r>
        <w:separator/>
      </w:r>
    </w:p>
  </w:footnote>
  <w:footnote w:type="continuationSeparator" w:id="0">
    <w:p w14:paraId="6BA1B3AF" w14:textId="77777777" w:rsidR="00DB6318" w:rsidRDefault="00DB6318" w:rsidP="0005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F9632" w14:textId="77777777" w:rsidR="00197BC5" w:rsidRDefault="00197BC5" w:rsidP="00FE1B3A">
    <w:pPr>
      <w:pStyle w:val="a3"/>
      <w:pBdr>
        <w:bottom w:val="single" w:sz="6" w:space="2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A685" w14:textId="77777777" w:rsidR="00E110B6" w:rsidRDefault="00E110B6">
    <w:pPr>
      <w:pStyle w:val="a3"/>
    </w:pPr>
  </w:p>
  <w:p w14:paraId="7494F389" w14:textId="77777777" w:rsidR="00E110B6" w:rsidRPr="008E6992" w:rsidRDefault="00AA1205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第四节：</w:t>
    </w:r>
    <w:r w:rsidR="00197BC5">
      <w:rPr>
        <w:rFonts w:asciiTheme="minorEastAsia" w:hAnsiTheme="minorEastAsia" w:hint="eastAsia"/>
      </w:rPr>
      <w:t>总结/参考</w:t>
    </w:r>
    <w:r w:rsidR="00197BC5">
      <w:rPr>
        <w:rFonts w:asciiTheme="minorEastAsia" w:hAnsiTheme="minorEastAsia"/>
      </w:rPr>
      <w:t>文献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60CB" w14:textId="77777777" w:rsidR="00E110B6" w:rsidRPr="008E6992" w:rsidRDefault="00AA1205" w:rsidP="000A0681">
    <w:pPr>
      <w:pStyle w:val="a3"/>
    </w:pPr>
    <w:r>
      <w:rPr>
        <w:rFonts w:hint="eastAsia"/>
      </w:rPr>
      <w:t>总结</w:t>
    </w:r>
    <w:r>
      <w:rPr>
        <w:rFonts w:hint="eastAsia"/>
      </w:rPr>
      <w:t>/</w:t>
    </w:r>
    <w:r>
      <w:rPr>
        <w:rFonts w:hint="eastAsia"/>
      </w:rPr>
      <w:t>与参考</w:t>
    </w:r>
    <w:r w:rsidR="005B0033">
      <w:rPr>
        <w:rFonts w:hint="eastAsia"/>
      </w:rPr>
      <w:t>文献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3E"/>
    <w:multiLevelType w:val="hybridMultilevel"/>
    <w:tmpl w:val="736C9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B262E7"/>
    <w:multiLevelType w:val="hybridMultilevel"/>
    <w:tmpl w:val="F3E8A49C"/>
    <w:lvl w:ilvl="0" w:tplc="AB1AA3A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3ED15AD"/>
    <w:multiLevelType w:val="hybridMultilevel"/>
    <w:tmpl w:val="0F50B7CC"/>
    <w:lvl w:ilvl="0" w:tplc="4EF6A42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BD476CA"/>
    <w:multiLevelType w:val="hybridMultilevel"/>
    <w:tmpl w:val="E7FE9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1148B3"/>
    <w:multiLevelType w:val="hybridMultilevel"/>
    <w:tmpl w:val="71EE4CEE"/>
    <w:lvl w:ilvl="0" w:tplc="0409000F">
      <w:start w:val="1"/>
      <w:numFmt w:val="decimal"/>
      <w:lvlText w:val="%1."/>
      <w:lvlJc w:val="left"/>
      <w:pPr>
        <w:ind w:left="1517" w:hanging="420"/>
      </w:p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 w15:restartNumberingAfterBreak="0">
    <w:nsid w:val="3E557147"/>
    <w:multiLevelType w:val="hybridMultilevel"/>
    <w:tmpl w:val="0F9077D2"/>
    <w:lvl w:ilvl="0" w:tplc="2DC4166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5F2D00D8"/>
    <w:multiLevelType w:val="hybridMultilevel"/>
    <w:tmpl w:val="E064139E"/>
    <w:lvl w:ilvl="0" w:tplc="CCF201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606F4390"/>
    <w:multiLevelType w:val="hybridMultilevel"/>
    <w:tmpl w:val="C448A6D2"/>
    <w:lvl w:ilvl="0" w:tplc="FB7EC4E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20E6E03"/>
    <w:multiLevelType w:val="hybridMultilevel"/>
    <w:tmpl w:val="67C8D0D0"/>
    <w:lvl w:ilvl="0" w:tplc="0409000F">
      <w:start w:val="1"/>
      <w:numFmt w:val="decimal"/>
      <w:lvlText w:val="%1."/>
      <w:lvlJc w:val="left"/>
      <w:pPr>
        <w:ind w:left="1517" w:hanging="420"/>
      </w:p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9" w15:restartNumberingAfterBreak="0">
    <w:nsid w:val="66797EF5"/>
    <w:multiLevelType w:val="hybridMultilevel"/>
    <w:tmpl w:val="B7467E9C"/>
    <w:lvl w:ilvl="0" w:tplc="464E6E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4C5397"/>
    <w:multiLevelType w:val="hybridMultilevel"/>
    <w:tmpl w:val="417A7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690558F"/>
    <w:multiLevelType w:val="hybridMultilevel"/>
    <w:tmpl w:val="2384E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DB8626F"/>
    <w:multiLevelType w:val="hybridMultilevel"/>
    <w:tmpl w:val="BE74D8CA"/>
    <w:lvl w:ilvl="0" w:tplc="EBFEFCA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1B"/>
    <w:rsid w:val="0000251D"/>
    <w:rsid w:val="0001796B"/>
    <w:rsid w:val="000231EB"/>
    <w:rsid w:val="00036E96"/>
    <w:rsid w:val="00043E6C"/>
    <w:rsid w:val="00051E17"/>
    <w:rsid w:val="00052030"/>
    <w:rsid w:val="000545A8"/>
    <w:rsid w:val="00055D42"/>
    <w:rsid w:val="000560B0"/>
    <w:rsid w:val="00056A4E"/>
    <w:rsid w:val="000574C3"/>
    <w:rsid w:val="0007373C"/>
    <w:rsid w:val="000753BB"/>
    <w:rsid w:val="00075F6E"/>
    <w:rsid w:val="0007798C"/>
    <w:rsid w:val="000824C6"/>
    <w:rsid w:val="00091A5D"/>
    <w:rsid w:val="00092569"/>
    <w:rsid w:val="000949FD"/>
    <w:rsid w:val="00094F96"/>
    <w:rsid w:val="00095BFA"/>
    <w:rsid w:val="000A0681"/>
    <w:rsid w:val="000C3D3A"/>
    <w:rsid w:val="000E6B35"/>
    <w:rsid w:val="00112726"/>
    <w:rsid w:val="00116185"/>
    <w:rsid w:val="001166AC"/>
    <w:rsid w:val="0013226E"/>
    <w:rsid w:val="00144933"/>
    <w:rsid w:val="00162728"/>
    <w:rsid w:val="001677C4"/>
    <w:rsid w:val="001721F4"/>
    <w:rsid w:val="00184D2F"/>
    <w:rsid w:val="00187CB4"/>
    <w:rsid w:val="00187E49"/>
    <w:rsid w:val="00193C99"/>
    <w:rsid w:val="00195048"/>
    <w:rsid w:val="00196C4C"/>
    <w:rsid w:val="00197BC5"/>
    <w:rsid w:val="001A11D9"/>
    <w:rsid w:val="001A62BB"/>
    <w:rsid w:val="001B57F5"/>
    <w:rsid w:val="001C0222"/>
    <w:rsid w:val="001E05BA"/>
    <w:rsid w:val="00206FD3"/>
    <w:rsid w:val="00215A29"/>
    <w:rsid w:val="00235910"/>
    <w:rsid w:val="0024588E"/>
    <w:rsid w:val="00247DBC"/>
    <w:rsid w:val="00283FA5"/>
    <w:rsid w:val="002848C1"/>
    <w:rsid w:val="00284944"/>
    <w:rsid w:val="00285FE6"/>
    <w:rsid w:val="00292CC9"/>
    <w:rsid w:val="0029680D"/>
    <w:rsid w:val="002B37DA"/>
    <w:rsid w:val="002C4BC5"/>
    <w:rsid w:val="002E74B1"/>
    <w:rsid w:val="002F1E1B"/>
    <w:rsid w:val="002F5BC8"/>
    <w:rsid w:val="002F78C7"/>
    <w:rsid w:val="003000C0"/>
    <w:rsid w:val="0030243B"/>
    <w:rsid w:val="00302DBA"/>
    <w:rsid w:val="00304FC9"/>
    <w:rsid w:val="00306889"/>
    <w:rsid w:val="0032124C"/>
    <w:rsid w:val="00327E9A"/>
    <w:rsid w:val="003331B3"/>
    <w:rsid w:val="0033680B"/>
    <w:rsid w:val="00354741"/>
    <w:rsid w:val="00367951"/>
    <w:rsid w:val="00391C18"/>
    <w:rsid w:val="0039785B"/>
    <w:rsid w:val="003A3D42"/>
    <w:rsid w:val="003C68D3"/>
    <w:rsid w:val="003C6F65"/>
    <w:rsid w:val="003E6363"/>
    <w:rsid w:val="00402199"/>
    <w:rsid w:val="0040329C"/>
    <w:rsid w:val="004133E7"/>
    <w:rsid w:val="004235E2"/>
    <w:rsid w:val="004366B9"/>
    <w:rsid w:val="004543BA"/>
    <w:rsid w:val="004559AF"/>
    <w:rsid w:val="00455D7A"/>
    <w:rsid w:val="00466171"/>
    <w:rsid w:val="00466DAD"/>
    <w:rsid w:val="00467EB8"/>
    <w:rsid w:val="004718F3"/>
    <w:rsid w:val="004769DE"/>
    <w:rsid w:val="004812EB"/>
    <w:rsid w:val="00487198"/>
    <w:rsid w:val="00496331"/>
    <w:rsid w:val="00496777"/>
    <w:rsid w:val="004A74BA"/>
    <w:rsid w:val="004B1570"/>
    <w:rsid w:val="004B57BF"/>
    <w:rsid w:val="004E7364"/>
    <w:rsid w:val="004F25DB"/>
    <w:rsid w:val="0051659B"/>
    <w:rsid w:val="00517782"/>
    <w:rsid w:val="00530881"/>
    <w:rsid w:val="00537705"/>
    <w:rsid w:val="00555D08"/>
    <w:rsid w:val="005627E3"/>
    <w:rsid w:val="00565669"/>
    <w:rsid w:val="0058101D"/>
    <w:rsid w:val="005A60E3"/>
    <w:rsid w:val="005A7296"/>
    <w:rsid w:val="005B0033"/>
    <w:rsid w:val="005C4CAF"/>
    <w:rsid w:val="005E0F24"/>
    <w:rsid w:val="005F1E35"/>
    <w:rsid w:val="00602B2A"/>
    <w:rsid w:val="00610A49"/>
    <w:rsid w:val="006133A0"/>
    <w:rsid w:val="00613949"/>
    <w:rsid w:val="00626268"/>
    <w:rsid w:val="00632DD0"/>
    <w:rsid w:val="006332AC"/>
    <w:rsid w:val="006361E2"/>
    <w:rsid w:val="00657719"/>
    <w:rsid w:val="006606AC"/>
    <w:rsid w:val="00664F1B"/>
    <w:rsid w:val="00664F9C"/>
    <w:rsid w:val="006667FC"/>
    <w:rsid w:val="00673971"/>
    <w:rsid w:val="00676566"/>
    <w:rsid w:val="006827D2"/>
    <w:rsid w:val="006869F2"/>
    <w:rsid w:val="006A5239"/>
    <w:rsid w:val="006B78CD"/>
    <w:rsid w:val="006D2EC7"/>
    <w:rsid w:val="006E5E60"/>
    <w:rsid w:val="006F5A1D"/>
    <w:rsid w:val="007108BD"/>
    <w:rsid w:val="00713F3D"/>
    <w:rsid w:val="007201BA"/>
    <w:rsid w:val="00721E72"/>
    <w:rsid w:val="00727D5E"/>
    <w:rsid w:val="007403E6"/>
    <w:rsid w:val="00743EE3"/>
    <w:rsid w:val="00755C77"/>
    <w:rsid w:val="007614D7"/>
    <w:rsid w:val="00763469"/>
    <w:rsid w:val="00765495"/>
    <w:rsid w:val="007663B5"/>
    <w:rsid w:val="007849E6"/>
    <w:rsid w:val="007871DF"/>
    <w:rsid w:val="00791873"/>
    <w:rsid w:val="007B176A"/>
    <w:rsid w:val="007B67C3"/>
    <w:rsid w:val="007B6F0E"/>
    <w:rsid w:val="007E0C7E"/>
    <w:rsid w:val="007E140A"/>
    <w:rsid w:val="0080294A"/>
    <w:rsid w:val="00805621"/>
    <w:rsid w:val="008076E8"/>
    <w:rsid w:val="0081049B"/>
    <w:rsid w:val="00833155"/>
    <w:rsid w:val="008338CB"/>
    <w:rsid w:val="00836ABF"/>
    <w:rsid w:val="00841C6B"/>
    <w:rsid w:val="0084203A"/>
    <w:rsid w:val="00845D83"/>
    <w:rsid w:val="00855E05"/>
    <w:rsid w:val="008568CC"/>
    <w:rsid w:val="00883021"/>
    <w:rsid w:val="00891A3C"/>
    <w:rsid w:val="008A4750"/>
    <w:rsid w:val="008A520F"/>
    <w:rsid w:val="008A666E"/>
    <w:rsid w:val="008B6BF2"/>
    <w:rsid w:val="008C39D0"/>
    <w:rsid w:val="008C51BF"/>
    <w:rsid w:val="008C5B1A"/>
    <w:rsid w:val="008C5E14"/>
    <w:rsid w:val="008D2956"/>
    <w:rsid w:val="008D7E75"/>
    <w:rsid w:val="008E0474"/>
    <w:rsid w:val="008E2DCF"/>
    <w:rsid w:val="008E54A1"/>
    <w:rsid w:val="008E5E20"/>
    <w:rsid w:val="008E6992"/>
    <w:rsid w:val="008E7816"/>
    <w:rsid w:val="008F4C62"/>
    <w:rsid w:val="00901858"/>
    <w:rsid w:val="009164C7"/>
    <w:rsid w:val="00930219"/>
    <w:rsid w:val="009305C6"/>
    <w:rsid w:val="00932F08"/>
    <w:rsid w:val="009370A6"/>
    <w:rsid w:val="00941BDE"/>
    <w:rsid w:val="00944D0C"/>
    <w:rsid w:val="009466D6"/>
    <w:rsid w:val="009477E2"/>
    <w:rsid w:val="009570D5"/>
    <w:rsid w:val="00962257"/>
    <w:rsid w:val="00966E86"/>
    <w:rsid w:val="00967238"/>
    <w:rsid w:val="00976C6A"/>
    <w:rsid w:val="00984C8A"/>
    <w:rsid w:val="009A3020"/>
    <w:rsid w:val="009B1E43"/>
    <w:rsid w:val="009C3217"/>
    <w:rsid w:val="009D4FB5"/>
    <w:rsid w:val="009E3B98"/>
    <w:rsid w:val="009F454E"/>
    <w:rsid w:val="00A006A0"/>
    <w:rsid w:val="00A13974"/>
    <w:rsid w:val="00A165F2"/>
    <w:rsid w:val="00A20308"/>
    <w:rsid w:val="00A315EC"/>
    <w:rsid w:val="00A44673"/>
    <w:rsid w:val="00A52D77"/>
    <w:rsid w:val="00A755E1"/>
    <w:rsid w:val="00A772EF"/>
    <w:rsid w:val="00A807D0"/>
    <w:rsid w:val="00A836F6"/>
    <w:rsid w:val="00A95FAE"/>
    <w:rsid w:val="00AA1205"/>
    <w:rsid w:val="00AA5F3D"/>
    <w:rsid w:val="00AE036E"/>
    <w:rsid w:val="00AE6BFC"/>
    <w:rsid w:val="00AF68CD"/>
    <w:rsid w:val="00B13098"/>
    <w:rsid w:val="00B43438"/>
    <w:rsid w:val="00B61FE5"/>
    <w:rsid w:val="00B62115"/>
    <w:rsid w:val="00B63D4B"/>
    <w:rsid w:val="00B816D8"/>
    <w:rsid w:val="00B93220"/>
    <w:rsid w:val="00BA64BB"/>
    <w:rsid w:val="00BC2564"/>
    <w:rsid w:val="00BC49F0"/>
    <w:rsid w:val="00BE6D7E"/>
    <w:rsid w:val="00BF73BE"/>
    <w:rsid w:val="00C01774"/>
    <w:rsid w:val="00C2189B"/>
    <w:rsid w:val="00C227E3"/>
    <w:rsid w:val="00C72029"/>
    <w:rsid w:val="00C8313B"/>
    <w:rsid w:val="00C91A09"/>
    <w:rsid w:val="00C92FA5"/>
    <w:rsid w:val="00C96916"/>
    <w:rsid w:val="00C97AE3"/>
    <w:rsid w:val="00CA0BF9"/>
    <w:rsid w:val="00CA3269"/>
    <w:rsid w:val="00CA6567"/>
    <w:rsid w:val="00CB49BC"/>
    <w:rsid w:val="00CB6EC8"/>
    <w:rsid w:val="00CB773B"/>
    <w:rsid w:val="00CC4626"/>
    <w:rsid w:val="00CC5A24"/>
    <w:rsid w:val="00CD7DE3"/>
    <w:rsid w:val="00CE1717"/>
    <w:rsid w:val="00CE4216"/>
    <w:rsid w:val="00D0598C"/>
    <w:rsid w:val="00D05EC4"/>
    <w:rsid w:val="00D12E43"/>
    <w:rsid w:val="00D2361D"/>
    <w:rsid w:val="00D501BF"/>
    <w:rsid w:val="00D536DD"/>
    <w:rsid w:val="00D54895"/>
    <w:rsid w:val="00D63602"/>
    <w:rsid w:val="00D70296"/>
    <w:rsid w:val="00D71ABB"/>
    <w:rsid w:val="00D734CD"/>
    <w:rsid w:val="00D77F1C"/>
    <w:rsid w:val="00D842DB"/>
    <w:rsid w:val="00D849AE"/>
    <w:rsid w:val="00D85EC1"/>
    <w:rsid w:val="00D9123A"/>
    <w:rsid w:val="00DA555E"/>
    <w:rsid w:val="00DA61D4"/>
    <w:rsid w:val="00DB3083"/>
    <w:rsid w:val="00DB46D1"/>
    <w:rsid w:val="00DB6318"/>
    <w:rsid w:val="00DD4301"/>
    <w:rsid w:val="00DE103A"/>
    <w:rsid w:val="00DF0416"/>
    <w:rsid w:val="00DF41C9"/>
    <w:rsid w:val="00E110B6"/>
    <w:rsid w:val="00E13510"/>
    <w:rsid w:val="00E26A80"/>
    <w:rsid w:val="00E356E4"/>
    <w:rsid w:val="00E4141B"/>
    <w:rsid w:val="00E41D16"/>
    <w:rsid w:val="00E42BD9"/>
    <w:rsid w:val="00E43E24"/>
    <w:rsid w:val="00E478A3"/>
    <w:rsid w:val="00E55DC1"/>
    <w:rsid w:val="00E55F22"/>
    <w:rsid w:val="00E622E3"/>
    <w:rsid w:val="00E66EDE"/>
    <w:rsid w:val="00E672C1"/>
    <w:rsid w:val="00E74B4A"/>
    <w:rsid w:val="00E7711A"/>
    <w:rsid w:val="00E80156"/>
    <w:rsid w:val="00E80B08"/>
    <w:rsid w:val="00E878DA"/>
    <w:rsid w:val="00EA0238"/>
    <w:rsid w:val="00EA1B1F"/>
    <w:rsid w:val="00EA571D"/>
    <w:rsid w:val="00EB0C9B"/>
    <w:rsid w:val="00EB3569"/>
    <w:rsid w:val="00EC62A0"/>
    <w:rsid w:val="00EE6B96"/>
    <w:rsid w:val="00EF3200"/>
    <w:rsid w:val="00F06EFC"/>
    <w:rsid w:val="00F12BFF"/>
    <w:rsid w:val="00F22CF4"/>
    <w:rsid w:val="00F30E32"/>
    <w:rsid w:val="00F31996"/>
    <w:rsid w:val="00F47FE8"/>
    <w:rsid w:val="00F5211A"/>
    <w:rsid w:val="00F60096"/>
    <w:rsid w:val="00F77BFB"/>
    <w:rsid w:val="00F85DAB"/>
    <w:rsid w:val="00F909ED"/>
    <w:rsid w:val="00F94ED9"/>
    <w:rsid w:val="00FA7231"/>
    <w:rsid w:val="00FB3F8B"/>
    <w:rsid w:val="00FB533F"/>
    <w:rsid w:val="00FC1D83"/>
    <w:rsid w:val="00FC4EB1"/>
    <w:rsid w:val="00FD520B"/>
    <w:rsid w:val="00FE0617"/>
    <w:rsid w:val="00FE1B3A"/>
    <w:rsid w:val="00FE2ABD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FD587"/>
  <w15:docId w15:val="{7B36B93C-5EA4-4A16-8870-6D589D53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5A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2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8C5E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5A8"/>
    <w:rPr>
      <w:sz w:val="18"/>
      <w:szCs w:val="18"/>
    </w:rPr>
  </w:style>
  <w:style w:type="paragraph" w:styleId="a7">
    <w:name w:val="Body Text"/>
    <w:basedOn w:val="a"/>
    <w:link w:val="a8"/>
    <w:uiPriority w:val="99"/>
    <w:rsid w:val="000545A8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8">
    <w:name w:val="正文文本 字符"/>
    <w:basedOn w:val="a0"/>
    <w:link w:val="a7"/>
    <w:uiPriority w:val="99"/>
    <w:rsid w:val="000545A8"/>
    <w:rPr>
      <w:rFonts w:ascii="Arial" w:hAnsi="Arial" w:cs="Arial"/>
      <w:kern w:val="0"/>
      <w:sz w:val="24"/>
      <w:szCs w:val="24"/>
    </w:rPr>
  </w:style>
  <w:style w:type="character" w:customStyle="1" w:styleId="Italics">
    <w:name w:val="Italics"/>
    <w:uiPriority w:val="99"/>
    <w:rsid w:val="000545A8"/>
    <w:rPr>
      <w:i/>
      <w:iCs/>
    </w:rPr>
  </w:style>
  <w:style w:type="paragraph" w:customStyle="1" w:styleId="Section">
    <w:name w:val="Section"/>
    <w:uiPriority w:val="99"/>
    <w:rsid w:val="000545A8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kern w:val="0"/>
      <w:sz w:val="36"/>
      <w:szCs w:val="36"/>
    </w:rPr>
  </w:style>
  <w:style w:type="paragraph" w:customStyle="1" w:styleId="Subsection">
    <w:name w:val="Subsection"/>
    <w:uiPriority w:val="99"/>
    <w:rsid w:val="000545A8"/>
    <w:pPr>
      <w:widowControl w:val="0"/>
      <w:autoSpaceDE w:val="0"/>
      <w:autoSpaceDN w:val="0"/>
      <w:adjustRightInd w:val="0"/>
      <w:outlineLvl w:val="1"/>
    </w:pPr>
    <w:rPr>
      <w:rFonts w:ascii="Arial" w:hAnsi="Arial" w:cs="Arial"/>
      <w:kern w:val="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0545A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45A8"/>
    <w:rPr>
      <w:sz w:val="18"/>
      <w:szCs w:val="18"/>
    </w:rPr>
  </w:style>
  <w:style w:type="paragraph" w:styleId="ab">
    <w:name w:val="caption"/>
    <w:basedOn w:val="a"/>
    <w:next w:val="a"/>
    <w:unhideWhenUsed/>
    <w:qFormat/>
    <w:rsid w:val="00930219"/>
    <w:rPr>
      <w:rFonts w:ascii="等线 Light" w:eastAsia="黑体" w:hAnsi="等线 Light" w:cs="Times New Roman"/>
      <w:sz w:val="20"/>
      <w:szCs w:val="20"/>
    </w:rPr>
  </w:style>
  <w:style w:type="paragraph" w:customStyle="1" w:styleId="BodyMath">
    <w:name w:val="Body Math"/>
    <w:uiPriority w:val="99"/>
    <w:rsid w:val="00091A5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B816D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B816D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MathematicaFormatStandardForm">
    <w:name w:val="MathematicaFormatStandardForm"/>
    <w:uiPriority w:val="99"/>
    <w:rsid w:val="00F77BFB"/>
    <w:rPr>
      <w:rFonts w:ascii="Courier" w:hAnsi="Courier" w:cs="Courier"/>
    </w:rPr>
  </w:style>
  <w:style w:type="table" w:styleId="ae">
    <w:name w:val="Table Grid"/>
    <w:basedOn w:val="a1"/>
    <w:uiPriority w:val="59"/>
    <w:rsid w:val="009A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501BF"/>
    <w:pPr>
      <w:ind w:firstLineChars="200" w:firstLine="420"/>
    </w:pPr>
  </w:style>
  <w:style w:type="character" w:customStyle="1" w:styleId="apple-converted-space">
    <w:name w:val="apple-converted-space"/>
    <w:basedOn w:val="a0"/>
    <w:rsid w:val="0051659B"/>
  </w:style>
  <w:style w:type="character" w:customStyle="1" w:styleId="high-light">
    <w:name w:val="high-light"/>
    <w:basedOn w:val="a0"/>
    <w:rsid w:val="0051659B"/>
  </w:style>
  <w:style w:type="character" w:customStyle="1" w:styleId="opdicttext2">
    <w:name w:val="op_dict_text2"/>
    <w:basedOn w:val="a0"/>
    <w:rsid w:val="004543BA"/>
  </w:style>
  <w:style w:type="character" w:styleId="af0">
    <w:name w:val="Hyperlink"/>
    <w:basedOn w:val="a0"/>
    <w:uiPriority w:val="99"/>
    <w:unhideWhenUsed/>
    <w:rsid w:val="004543BA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8C5E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mw-headline">
    <w:name w:val="mw-headline"/>
    <w:basedOn w:val="a0"/>
    <w:rsid w:val="008C5E14"/>
  </w:style>
  <w:style w:type="character" w:styleId="af1">
    <w:name w:val="Emphasis"/>
    <w:basedOn w:val="a0"/>
    <w:uiPriority w:val="20"/>
    <w:qFormat/>
    <w:rsid w:val="007B67C3"/>
    <w:rPr>
      <w:i/>
      <w:iCs/>
    </w:rPr>
  </w:style>
  <w:style w:type="character" w:customStyle="1" w:styleId="X-edouttext">
    <w:name w:val="X-ed out text"/>
    <w:uiPriority w:val="99"/>
    <w:rsid w:val="00E80B08"/>
  </w:style>
  <w:style w:type="character" w:customStyle="1" w:styleId="10">
    <w:name w:val="标题 1 字符"/>
    <w:basedOn w:val="a0"/>
    <w:link w:val="1"/>
    <w:uiPriority w:val="9"/>
    <w:rsid w:val="00EA0238"/>
    <w:rPr>
      <w:b/>
      <w:bCs/>
      <w:kern w:val="44"/>
      <w:sz w:val="44"/>
      <w:szCs w:val="44"/>
    </w:rPr>
  </w:style>
  <w:style w:type="paragraph" w:styleId="af2">
    <w:name w:val="Title"/>
    <w:basedOn w:val="a"/>
    <w:link w:val="af3"/>
    <w:qFormat/>
    <w:rsid w:val="008E6992"/>
    <w:pPr>
      <w:spacing w:beforeLines="50" w:before="120" w:afterLines="50" w:after="120" w:line="300" w:lineRule="auto"/>
      <w:jc w:val="center"/>
      <w:outlineLvl w:val="0"/>
    </w:pPr>
    <w:rPr>
      <w:rFonts w:ascii="Times New Roman" w:eastAsia="黑体" w:hAnsi="Times New Roman" w:cs="Times New Roman"/>
      <w:bCs/>
      <w:sz w:val="30"/>
      <w:szCs w:val="24"/>
    </w:rPr>
  </w:style>
  <w:style w:type="character" w:customStyle="1" w:styleId="af3">
    <w:name w:val="标题 字符"/>
    <w:basedOn w:val="a0"/>
    <w:link w:val="af2"/>
    <w:rsid w:val="008E6992"/>
    <w:rPr>
      <w:rFonts w:ascii="Times New Roman" w:eastAsia="黑体" w:hAnsi="Times New Roman" w:cs="Times New Roman"/>
      <w:bCs/>
      <w:sz w:val="30"/>
      <w:szCs w:val="24"/>
    </w:rPr>
  </w:style>
  <w:style w:type="character" w:styleId="af4">
    <w:name w:val="page number"/>
    <w:basedOn w:val="a0"/>
    <w:rsid w:val="00EA0238"/>
  </w:style>
  <w:style w:type="paragraph" w:styleId="af5">
    <w:name w:val="Body Text Indent"/>
    <w:basedOn w:val="a"/>
    <w:link w:val="af6"/>
    <w:uiPriority w:val="99"/>
    <w:semiHidden/>
    <w:unhideWhenUsed/>
    <w:rsid w:val="001166AC"/>
    <w:pPr>
      <w:spacing w:after="120"/>
      <w:ind w:leftChars="200" w:left="420"/>
    </w:pPr>
  </w:style>
  <w:style w:type="character" w:customStyle="1" w:styleId="af6">
    <w:name w:val="正文文本缩进 字符"/>
    <w:basedOn w:val="a0"/>
    <w:link w:val="af5"/>
    <w:uiPriority w:val="99"/>
    <w:semiHidden/>
    <w:rsid w:val="001166AC"/>
  </w:style>
  <w:style w:type="character" w:styleId="af7">
    <w:name w:val="Subtle Emphasis"/>
    <w:basedOn w:val="a0"/>
    <w:uiPriority w:val="19"/>
    <w:qFormat/>
    <w:rsid w:val="008E6992"/>
    <w:rPr>
      <w:i/>
      <w:iCs/>
      <w:color w:val="404040" w:themeColor="text1" w:themeTint="BF"/>
    </w:rPr>
  </w:style>
  <w:style w:type="paragraph" w:customStyle="1" w:styleId="af8">
    <w:name w:val="公式编号"/>
    <w:basedOn w:val="a"/>
    <w:next w:val="a"/>
    <w:autoRedefine/>
    <w:qFormat/>
    <w:rsid w:val="00B61FE5"/>
    <w:pPr>
      <w:tabs>
        <w:tab w:val="center" w:pos="4305"/>
        <w:tab w:val="center" w:pos="8505"/>
      </w:tabs>
      <w:spacing w:line="240" w:lineRule="atLeast"/>
      <w:jc w:val="center"/>
      <w:textAlignment w:val="center"/>
    </w:pPr>
    <w:rPr>
      <w:sz w:val="20"/>
    </w:rPr>
  </w:style>
  <w:style w:type="paragraph" w:styleId="af9">
    <w:name w:val="endnote text"/>
    <w:basedOn w:val="a"/>
    <w:link w:val="afa"/>
    <w:uiPriority w:val="99"/>
    <w:semiHidden/>
    <w:unhideWhenUsed/>
    <w:rsid w:val="008E6992"/>
    <w:pPr>
      <w:snapToGrid w:val="0"/>
      <w:jc w:val="left"/>
    </w:pPr>
  </w:style>
  <w:style w:type="character" w:customStyle="1" w:styleId="afa">
    <w:name w:val="尾注文本 字符"/>
    <w:basedOn w:val="a0"/>
    <w:link w:val="af9"/>
    <w:uiPriority w:val="99"/>
    <w:semiHidden/>
    <w:rsid w:val="008E6992"/>
  </w:style>
  <w:style w:type="character" w:styleId="afb">
    <w:name w:val="endnote reference"/>
    <w:basedOn w:val="a0"/>
    <w:uiPriority w:val="99"/>
    <w:semiHidden/>
    <w:unhideWhenUsed/>
    <w:rsid w:val="008E6992"/>
    <w:rPr>
      <w:vertAlign w:val="superscript"/>
    </w:rPr>
  </w:style>
  <w:style w:type="paragraph" w:styleId="afc">
    <w:name w:val="table of figures"/>
    <w:basedOn w:val="a"/>
    <w:next w:val="a"/>
    <w:uiPriority w:val="99"/>
    <w:unhideWhenUsed/>
    <w:rsid w:val="00B61FE5"/>
    <w:pPr>
      <w:ind w:leftChars="200" w:left="200" w:hangingChars="200" w:hanging="200"/>
    </w:pPr>
  </w:style>
  <w:style w:type="table" w:styleId="11">
    <w:name w:val="Grid Table 1 Light"/>
    <w:basedOn w:val="a1"/>
    <w:uiPriority w:val="46"/>
    <w:rsid w:val="00187E4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719;&#20214;&#24211;\word&#30011;&#22270;&#24037;&#20855;\mathtool\&#25968;&#23398;&#24037;&#2085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F477-DD7E-48A1-8E20-035294C4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数学工具.dot</Template>
  <TotalTime>118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pang hai</cp:lastModifiedBy>
  <cp:revision>10</cp:revision>
  <dcterms:created xsi:type="dcterms:W3CDTF">2019-09-18T07:35:00Z</dcterms:created>
  <dcterms:modified xsi:type="dcterms:W3CDTF">2021-09-22T04:28:00Z</dcterms:modified>
</cp:coreProperties>
</file>